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0ABA" w14:textId="77777777" w:rsidR="0082470D" w:rsidRDefault="003923DF">
      <w:r>
        <w:rPr>
          <w:noProof/>
        </w:rPr>
        <mc:AlternateContent>
          <mc:Choice Requires="wps">
            <w:drawing>
              <wp:anchor distT="0" distB="0" distL="114300" distR="114300" simplePos="0" relativeHeight="251649024" behindDoc="0" locked="0" layoutInCell="1" allowOverlap="1" wp14:anchorId="36B62F75" wp14:editId="17FB0667">
                <wp:simplePos x="0" y="0"/>
                <wp:positionH relativeFrom="page">
                  <wp:posOffset>-176169</wp:posOffset>
                </wp:positionH>
                <wp:positionV relativeFrom="page">
                  <wp:posOffset>-117446</wp:posOffset>
                </wp:positionV>
                <wp:extent cx="8001000" cy="2323751"/>
                <wp:effectExtent l="0" t="0" r="38100" b="5778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23751"/>
                        </a:xfrm>
                        <a:prstGeom prst="rect">
                          <a:avLst/>
                        </a:prstGeom>
                        <a:solidFill>
                          <a:srgbClr val="3DC7AD"/>
                        </a:solidFill>
                        <a:ln w="12700" cmpd="sng">
                          <a:solidFill>
                            <a:schemeClr val="accent5">
                              <a:lumMod val="100000"/>
                              <a:lumOff val="0"/>
                            </a:schemeClr>
                          </a:solidFill>
                          <a:prstDash val="solid"/>
                          <a:miter lim="800000"/>
                          <a:headEnd/>
                          <a:tailEnd/>
                        </a:ln>
                        <a:effectLst>
                          <a:outerShdw dist="28398" dir="3806097" algn="ctr" rotWithShape="0">
                            <a:schemeClr val="accent5">
                              <a:lumMod val="50000"/>
                              <a:lumOff val="0"/>
                            </a:schemeClr>
                          </a:outerShdw>
                        </a:effectLst>
                      </wps:spPr>
                      <wps:txbx>
                        <w:txbxContent>
                          <w:p w14:paraId="363170DB" w14:textId="77777777" w:rsidR="001A7E00" w:rsidRDefault="001A7E00"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2F75" id="Rectangle 6" o:spid="_x0000_s1026" style="position:absolute;margin-left:-13.85pt;margin-top:-9.25pt;width:630pt;height:18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" fillcolor="#3dc7ad" strokecolor="#66b1ce [3208]" strokeweight="1pt">
                <v:shadow on="t" color="#255d74 [1608]" offset="1pt"/>
                <v:textbox inset=",7.2pt,,7.2pt">
                  <w:txbxContent>
                    <w:p w14:paraId="363170DB" w14:textId="77777777" w:rsidR="001A7E00" w:rsidRDefault="001A7E00" w:rsidP="001149B1">
                      <w:pPr>
                        <w:pStyle w:val="Heading2"/>
                      </w:pPr>
                    </w:p>
                  </w:txbxContent>
                </v:textbox>
                <w10:wrap anchorx="page" anchory="page"/>
              </v:rect>
            </w:pict>
          </mc:Fallback>
        </mc:AlternateContent>
      </w:r>
      <w:r w:rsidR="003B57E6">
        <w:rPr>
          <w:rFonts w:ascii="Lucida Grande" w:hAnsi="Lucida Grande"/>
          <w:noProof/>
          <w:color w:val="000000"/>
          <w:sz w:val="22"/>
        </w:rPr>
        <w:drawing>
          <wp:anchor distT="0" distB="0" distL="114300" distR="114300" simplePos="0" relativeHeight="251652096" behindDoc="0" locked="0" layoutInCell="1" allowOverlap="1" wp14:anchorId="7D598F0D" wp14:editId="14316820">
            <wp:simplePos x="0" y="0"/>
            <wp:positionH relativeFrom="column">
              <wp:posOffset>599738</wp:posOffset>
            </wp:positionH>
            <wp:positionV relativeFrom="paragraph">
              <wp:posOffset>-640080</wp:posOffset>
            </wp:positionV>
            <wp:extent cx="1570393" cy="145732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93" cy="1457325"/>
                    </a:xfrm>
                    <a:prstGeom prst="rect">
                      <a:avLst/>
                    </a:prstGeom>
                  </pic:spPr>
                </pic:pic>
              </a:graphicData>
            </a:graphic>
            <wp14:sizeRelH relativeFrom="margin">
              <wp14:pctWidth>0</wp14:pctWidth>
            </wp14:sizeRelH>
          </wp:anchor>
        </w:drawing>
      </w:r>
      <w:r w:rsidR="009F4705">
        <w:rPr>
          <w:rFonts w:ascii="Lucida Grande" w:hAnsi="Lucida Grande"/>
          <w:noProof/>
          <w:color w:val="000000"/>
          <w:sz w:val="22"/>
        </w:rPr>
        <mc:AlternateContent>
          <mc:Choice Requires="wps">
            <w:drawing>
              <wp:anchor distT="0" distB="0" distL="114300" distR="114300" simplePos="0" relativeHeight="251654144" behindDoc="0" locked="0" layoutInCell="1" allowOverlap="1" wp14:anchorId="642932ED" wp14:editId="46744AC6">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9570" w14:textId="4B5C5764" w:rsidR="001A7E00" w:rsidRPr="00A14C79" w:rsidRDefault="001A7E00" w:rsidP="001149B1">
                            <w:pPr>
                              <w:pStyle w:val="NewsletterHeading"/>
                            </w:pPr>
                            <w:sdt>
                              <w:sdtPr>
                                <w:id w:val="228783080"/>
                                <w:placeholder>
                                  <w:docPart w:val="13C621BD232147C4B54A8BA98453A483"/>
                                </w:placeholder>
                              </w:sdtPr>
                              <w:sdtContent>
                                <w:r>
                                  <w:t>First Sunday of Lent</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32ED" id="_x0000_t202" coordsize="21600,21600" o:spt="202" path="m,l,21600r21600,l21600,xe">
                <v:stroke joinstyle="miter"/>
                <v:path gradientshapeok="t" o:connecttype="rect"/>
              </v:shapetype>
              <v:shape id="Text Box 14" o:spid="_x0000_s1027" type="#_x0000_t202" style="position:absolute;margin-left:273pt;margin-top:-31.3pt;width:4in;height:8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" filled="f" stroked="f">
                <v:textbox inset=",7.2pt,,7.2pt">
                  <w:txbxContent>
                    <w:p w14:paraId="5ACA9570" w14:textId="4B5C5764" w:rsidR="001A7E00" w:rsidRPr="00A14C79" w:rsidRDefault="001A7E00" w:rsidP="001149B1">
                      <w:pPr>
                        <w:pStyle w:val="NewsletterHeading"/>
                      </w:pPr>
                      <w:sdt>
                        <w:sdtPr>
                          <w:id w:val="228783080"/>
                          <w:placeholder>
                            <w:docPart w:val="13C621BD232147C4B54A8BA98453A483"/>
                          </w:placeholder>
                        </w:sdtPr>
                        <w:sdtContent>
                          <w:r>
                            <w:t>First Sunday of Lent</w:t>
                          </w:r>
                        </w:sdtContent>
                      </w:sdt>
                    </w:p>
                  </w:txbxContent>
                </v:textbox>
                <w10:wrap type="tight"/>
              </v:shape>
            </w:pict>
          </mc:Fallback>
        </mc:AlternateContent>
      </w:r>
      <w:r w:rsidR="009F4705">
        <w:rPr>
          <w:rFonts w:ascii="Lucida Grande" w:hAnsi="Lucida Grande"/>
          <w:noProof/>
          <w:color w:val="000000"/>
          <w:sz w:val="22"/>
        </w:rPr>
        <mc:AlternateContent>
          <mc:Choice Requires="wps">
            <w:drawing>
              <wp:anchor distT="0" distB="0" distL="114300" distR="114300" simplePos="0" relativeHeight="251655168" behindDoc="0" locked="0" layoutInCell="1" allowOverlap="1" wp14:anchorId="09706A38" wp14:editId="76655BC7">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D00E" w14:textId="7D576E6B" w:rsidR="001A7E00" w:rsidRPr="001149B1" w:rsidRDefault="001A7E00" w:rsidP="00821526">
                            <w:pPr>
                              <w:pStyle w:val="NewsletterSubhead"/>
                            </w:pPr>
                            <w:sdt>
                              <w:sdtPr>
                                <w:rPr>
                                  <w:color w:val="auto"/>
                                  <w:sz w:val="24"/>
                                </w:rPr>
                                <w:id w:val="228783089"/>
                                <w:placeholder>
                                  <w:docPart w:val="13C621BD232147C4B54A8BA98453A483"/>
                                </w:placeholder>
                              </w:sdtPr>
                              <w:sdtEndPr>
                                <w:rPr>
                                  <w:color w:val="FFFFFF" w:themeColor="background1"/>
                                  <w:sz w:val="26"/>
                                </w:rPr>
                              </w:sdtEndPr>
                              <w:sdtContent>
                                <w:r>
                                  <w:t>-</w:t>
                                </w:r>
                              </w:sdtContent>
                            </w:sdt>
                            <w:r>
                              <w:t>Temperance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6A38" id="Text Box 15" o:spid="_x0000_s1028" type="#_x0000_t202" style="position:absolute;margin-left:274.05pt;margin-top:67.55pt;width:4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" filled="f" stroked="f">
                <v:textbox inset=",7.2pt,,7.2pt">
                  <w:txbxContent>
                    <w:p w14:paraId="60B5D00E" w14:textId="7D576E6B" w:rsidR="001A7E00" w:rsidRPr="001149B1" w:rsidRDefault="001A7E00" w:rsidP="00821526">
                      <w:pPr>
                        <w:pStyle w:val="NewsletterSubhead"/>
                      </w:pPr>
                      <w:sdt>
                        <w:sdtPr>
                          <w:rPr>
                            <w:color w:val="auto"/>
                            <w:sz w:val="24"/>
                          </w:rPr>
                          <w:id w:val="228783089"/>
                          <w:placeholder>
                            <w:docPart w:val="13C621BD232147C4B54A8BA98453A483"/>
                          </w:placeholder>
                        </w:sdtPr>
                        <w:sdtEndPr>
                          <w:rPr>
                            <w:color w:val="FFFFFF" w:themeColor="background1"/>
                            <w:sz w:val="26"/>
                          </w:rPr>
                        </w:sdtEndPr>
                        <w:sdtContent>
                          <w:r>
                            <w:t>-</w:t>
                          </w:r>
                        </w:sdtContent>
                      </w:sdt>
                      <w:r>
                        <w:t>Temperance</w:t>
                      </w:r>
                    </w:p>
                  </w:txbxContent>
                </v:textbox>
                <w10:wrap type="tight"/>
              </v:shape>
            </w:pict>
          </mc:Fallback>
        </mc:AlternateContent>
      </w:r>
    </w:p>
    <w:p w14:paraId="17205365" w14:textId="77777777" w:rsidR="0082470D" w:rsidRDefault="0082470D"/>
    <w:p w14:paraId="4E2C0AA7" w14:textId="77777777" w:rsidR="0082470D" w:rsidRDefault="0082470D" w:rsidP="0082470D">
      <w:pPr>
        <w:rPr>
          <w:rFonts w:ascii="Arial" w:hAnsi="Arial"/>
          <w:b/>
          <w:sz w:val="36"/>
        </w:rPr>
      </w:pPr>
    </w:p>
    <w:p w14:paraId="0AA19505" w14:textId="77777777" w:rsidR="0082470D" w:rsidRDefault="009F4705" w:rsidP="0082470D">
      <w:pPr>
        <w:rPr>
          <w:rFonts w:ascii="Arial" w:hAnsi="Arial"/>
          <w:b/>
          <w:sz w:val="36"/>
        </w:rPr>
      </w:pPr>
      <w:r>
        <w:rPr>
          <w:rFonts w:ascii="Arial" w:hAnsi="Arial"/>
          <w:b/>
          <w:noProof/>
          <w:sz w:val="36"/>
        </w:rPr>
        <mc:AlternateContent>
          <mc:Choice Requires="wps">
            <w:drawing>
              <wp:anchor distT="0" distB="0" distL="114300" distR="114300" simplePos="0" relativeHeight="251662336" behindDoc="0" locked="0" layoutInCell="1" allowOverlap="1" wp14:anchorId="130F4495" wp14:editId="297ED6EF">
                <wp:simplePos x="0" y="0"/>
                <wp:positionH relativeFrom="column">
                  <wp:posOffset>46140</wp:posOffset>
                </wp:positionH>
                <wp:positionV relativeFrom="paragraph">
                  <wp:posOffset>180370</wp:posOffset>
                </wp:positionV>
                <wp:extent cx="2583810" cy="486562"/>
                <wp:effectExtent l="0" t="0" r="0" b="889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0" cy="486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62410" w14:textId="77777777" w:rsidR="001A7E00" w:rsidRPr="003B57E6" w:rsidRDefault="001A7E00" w:rsidP="003B57E6">
                            <w:pPr>
                              <w:pStyle w:val="CompanyName"/>
                            </w:pPr>
                            <w:r>
                              <w:t>OLOL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4495" id="Text Box 38" o:spid="_x0000_s1029" type="#_x0000_t202" style="position:absolute;margin-left:3.65pt;margin-top:14.2pt;width:203.4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uQIAAMI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" filled="f" stroked="f">
                <v:textbox>
                  <w:txbxContent>
                    <w:p w14:paraId="04A62410" w14:textId="77777777" w:rsidR="001A7E00" w:rsidRPr="003B57E6" w:rsidRDefault="001A7E00" w:rsidP="003B57E6">
                      <w:pPr>
                        <w:pStyle w:val="CompanyName"/>
                      </w:pPr>
                      <w:r>
                        <w:t>OLOL Chapter</w:t>
                      </w:r>
                    </w:p>
                  </w:txbxContent>
                </v:textbox>
              </v:shape>
            </w:pict>
          </mc:Fallback>
        </mc:AlternateContent>
      </w:r>
    </w:p>
    <w:p w14:paraId="73DE86F4" w14:textId="77777777" w:rsidR="0082470D" w:rsidRDefault="003923DF" w:rsidP="0082470D">
      <w:pPr>
        <w:rPr>
          <w:rFonts w:ascii="Arial" w:hAnsi="Arial"/>
          <w:b/>
          <w:sz w:val="36"/>
        </w:rPr>
      </w:pPr>
      <w:r>
        <w:rPr>
          <w:noProof/>
        </w:rPr>
        <mc:AlternateContent>
          <mc:Choice Requires="wps">
            <w:drawing>
              <wp:anchor distT="0" distB="0" distL="114300" distR="114300" simplePos="0" relativeHeight="251650048" behindDoc="0" locked="0" layoutInCell="1" allowOverlap="1" wp14:anchorId="22853611" wp14:editId="02084933">
                <wp:simplePos x="0" y="0"/>
                <wp:positionH relativeFrom="page">
                  <wp:posOffset>-219110</wp:posOffset>
                </wp:positionH>
                <wp:positionV relativeFrom="page">
                  <wp:posOffset>2238293</wp:posOffset>
                </wp:positionV>
                <wp:extent cx="8001000" cy="173990"/>
                <wp:effectExtent l="3810" t="2540" r="0" b="4445"/>
                <wp:wrapTight wrapText="bothSides">
                  <wp:wrapPolygon edited="0">
                    <wp:start x="-27" y="-631"/>
                    <wp:lineTo x="-27" y="20969"/>
                    <wp:lineTo x="21627" y="20969"/>
                    <wp:lineTo x="21627" y="-631"/>
                    <wp:lineTo x="-27" y="-631"/>
                  </wp:wrapPolygon>
                </wp:wrapTight>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BFB6" id="Rectangle 7" o:spid="_x0000_s1026" style="position:absolute;margin-left:-17.25pt;margin-top:176.25pt;width:630pt;height:13.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2gGgMAAJE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" fillcolor="#304875 [2409]" stroked="f" strokecolor="#4a7ebb" strokeweight="1.5pt">
                <v:shadow opacity="22938f" offset="0"/>
                <v:textbox inset=",7.2pt,,7.2pt"/>
                <w10:wrap type="tight" anchorx="page" anchory="page"/>
              </v:rect>
            </w:pict>
          </mc:Fallback>
        </mc:AlternateContent>
      </w:r>
    </w:p>
    <w:p w14:paraId="3AEC29F0" w14:textId="77777777" w:rsidR="0082470D" w:rsidRPr="00EE1259" w:rsidRDefault="001A7E00" w:rsidP="007D1701">
      <w:pPr>
        <w:pStyle w:val="NewsletterHeadline"/>
      </w:pPr>
      <w:sdt>
        <w:sdtPr>
          <w:id w:val="228783093"/>
          <w:placeholder>
            <w:docPart w:val="13C621BD232147C4B54A8BA98453A483"/>
          </w:placeholder>
        </w:sdtPr>
        <w:sdtContent>
          <w:r w:rsidR="007D1701" w:rsidRPr="007D1701">
            <w:t>Weekly Newsletter</w:t>
          </w:r>
        </w:sdtContent>
      </w:sdt>
    </w:p>
    <w:p w14:paraId="1111BA3A" w14:textId="77777777" w:rsidR="0082470D" w:rsidRPr="00EE1259" w:rsidRDefault="0082470D" w:rsidP="0082470D">
      <w:pPr>
        <w:rPr>
          <w:rFonts w:ascii="Arial" w:hAnsi="Arial"/>
          <w:sz w:val="22"/>
        </w:rPr>
      </w:pPr>
    </w:p>
    <w:p w14:paraId="7021F4F8"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282A6EA2" w14:textId="4925D6D7" w:rsidR="006F07E0" w:rsidRDefault="006010D6" w:rsidP="00D94406">
      <w:pPr>
        <w:pStyle w:val="NewsletterBody"/>
        <w:rPr>
          <w:sz w:val="24"/>
        </w:rPr>
      </w:pPr>
      <w:r>
        <w:rPr>
          <w:sz w:val="24"/>
        </w:rPr>
        <w:t>This is the first Sunday of Lent</w:t>
      </w:r>
      <w:r w:rsidR="008D4310">
        <w:rPr>
          <w:sz w:val="24"/>
        </w:rPr>
        <w:t>.</w:t>
      </w:r>
      <w:r w:rsidR="00346E5E">
        <w:rPr>
          <w:sz w:val="24"/>
        </w:rPr>
        <w:t xml:space="preserve"> </w:t>
      </w:r>
      <w:r>
        <w:rPr>
          <w:sz w:val="24"/>
        </w:rPr>
        <w:t xml:space="preserve">Last Monday we began preparing </w:t>
      </w:r>
      <w:r w:rsidR="004C5553">
        <w:rPr>
          <w:sz w:val="24"/>
        </w:rPr>
        <w:t xml:space="preserve">for this season in our Church by discussing fasting. </w:t>
      </w:r>
      <w:r w:rsidR="006F07E0">
        <w:rPr>
          <w:sz w:val="24"/>
        </w:rPr>
        <w:t>O</w:t>
      </w:r>
      <w:r w:rsidR="00943421">
        <w:rPr>
          <w:sz w:val="24"/>
        </w:rPr>
        <w:t>ur Parish</w:t>
      </w:r>
      <w:r w:rsidR="006F07E0">
        <w:rPr>
          <w:sz w:val="24"/>
        </w:rPr>
        <w:t xml:space="preserve"> app has a lent tab. If you click on the tab and look at </w:t>
      </w:r>
      <w:r w:rsidR="00A01796">
        <w:rPr>
          <w:sz w:val="24"/>
        </w:rPr>
        <w:t xml:space="preserve">the </w:t>
      </w:r>
      <w:r w:rsidR="006F07E0">
        <w:rPr>
          <w:sz w:val="24"/>
        </w:rPr>
        <w:t>February 15</w:t>
      </w:r>
      <w:r w:rsidR="00A01796" w:rsidRPr="00A01796">
        <w:rPr>
          <w:sz w:val="24"/>
          <w:vertAlign w:val="superscript"/>
        </w:rPr>
        <w:t>th</w:t>
      </w:r>
      <w:r w:rsidR="006F07E0">
        <w:rPr>
          <w:sz w:val="24"/>
        </w:rPr>
        <w:t xml:space="preserve"> article on Fasting and Sacrifice, you will see </w:t>
      </w:r>
      <w:r w:rsidR="00A01796">
        <w:rPr>
          <w:sz w:val="24"/>
        </w:rPr>
        <w:t>the following</w:t>
      </w:r>
      <w:r w:rsidR="006F07E0">
        <w:rPr>
          <w:sz w:val="24"/>
        </w:rPr>
        <w:t xml:space="preserve"> suggestions</w:t>
      </w:r>
      <w:r w:rsidR="00A01796">
        <w:rPr>
          <w:sz w:val="24"/>
        </w:rPr>
        <w:t>:</w:t>
      </w:r>
      <w:r w:rsidR="006F07E0">
        <w:rPr>
          <w:sz w:val="24"/>
        </w:rPr>
        <w:t xml:space="preserve">  </w:t>
      </w:r>
    </w:p>
    <w:p w14:paraId="73ED317C" w14:textId="71BFC9B1" w:rsidR="006010D6" w:rsidRDefault="006F07E0" w:rsidP="006F07E0">
      <w:pPr>
        <w:pStyle w:val="NewsletterBody"/>
        <w:numPr>
          <w:ilvl w:val="0"/>
          <w:numId w:val="3"/>
        </w:numPr>
        <w:rPr>
          <w:sz w:val="24"/>
        </w:rPr>
      </w:pPr>
      <w:r>
        <w:rPr>
          <w:sz w:val="24"/>
        </w:rPr>
        <w:t>Fast from hurting word and say kind words</w:t>
      </w:r>
    </w:p>
    <w:p w14:paraId="53C5A664" w14:textId="4332671F" w:rsidR="006F07E0" w:rsidRDefault="006F07E0" w:rsidP="006F07E0">
      <w:pPr>
        <w:pStyle w:val="NewsletterBody"/>
        <w:numPr>
          <w:ilvl w:val="0"/>
          <w:numId w:val="3"/>
        </w:numPr>
        <w:rPr>
          <w:sz w:val="24"/>
        </w:rPr>
      </w:pPr>
      <w:r>
        <w:rPr>
          <w:sz w:val="24"/>
        </w:rPr>
        <w:t>Fast from sadness and be filled with gratitude</w:t>
      </w:r>
    </w:p>
    <w:p w14:paraId="6008BA52" w14:textId="08C4A5EF" w:rsidR="006F07E0" w:rsidRDefault="006F07E0" w:rsidP="006F07E0">
      <w:pPr>
        <w:pStyle w:val="NewsletterBody"/>
        <w:numPr>
          <w:ilvl w:val="0"/>
          <w:numId w:val="3"/>
        </w:numPr>
        <w:rPr>
          <w:sz w:val="24"/>
        </w:rPr>
      </w:pPr>
      <w:r>
        <w:rPr>
          <w:sz w:val="24"/>
        </w:rPr>
        <w:t>Fast from anger and be filled with patience</w:t>
      </w:r>
    </w:p>
    <w:p w14:paraId="526CA76E" w14:textId="47D19DF7" w:rsidR="006F07E0" w:rsidRDefault="006F07E0" w:rsidP="006F07E0">
      <w:pPr>
        <w:pStyle w:val="NewsletterBody"/>
        <w:numPr>
          <w:ilvl w:val="0"/>
          <w:numId w:val="3"/>
        </w:numPr>
        <w:rPr>
          <w:sz w:val="24"/>
        </w:rPr>
      </w:pPr>
      <w:r>
        <w:rPr>
          <w:sz w:val="24"/>
        </w:rPr>
        <w:t>Fast from pessimism and be filled with hope</w:t>
      </w:r>
    </w:p>
    <w:p w14:paraId="36EBE419" w14:textId="2BAFE586" w:rsidR="006F07E0" w:rsidRDefault="00A01796" w:rsidP="006F07E0">
      <w:pPr>
        <w:pStyle w:val="NewsletterBody"/>
        <w:numPr>
          <w:ilvl w:val="0"/>
          <w:numId w:val="3"/>
        </w:numPr>
        <w:rPr>
          <w:sz w:val="24"/>
        </w:rPr>
      </w:pPr>
      <w:r>
        <w:rPr>
          <w:sz w:val="24"/>
        </w:rPr>
        <w:t>Fast from worries and have trust in God</w:t>
      </w:r>
    </w:p>
    <w:p w14:paraId="57A6A5FD" w14:textId="196342D0" w:rsidR="00A01796" w:rsidRDefault="00A01796" w:rsidP="006F07E0">
      <w:pPr>
        <w:pStyle w:val="NewsletterBody"/>
        <w:numPr>
          <w:ilvl w:val="0"/>
          <w:numId w:val="3"/>
        </w:numPr>
        <w:rPr>
          <w:sz w:val="24"/>
        </w:rPr>
      </w:pPr>
      <w:r>
        <w:rPr>
          <w:sz w:val="24"/>
        </w:rPr>
        <w:t>Fast from complaints and contemplate simplicity</w:t>
      </w:r>
    </w:p>
    <w:p w14:paraId="3924FACD" w14:textId="78BEA217" w:rsidR="00A01796" w:rsidRDefault="00A01796" w:rsidP="006F07E0">
      <w:pPr>
        <w:pStyle w:val="NewsletterBody"/>
        <w:numPr>
          <w:ilvl w:val="0"/>
          <w:numId w:val="3"/>
        </w:numPr>
        <w:rPr>
          <w:sz w:val="24"/>
        </w:rPr>
      </w:pPr>
      <w:r>
        <w:rPr>
          <w:sz w:val="24"/>
        </w:rPr>
        <w:t>Fast from pressures and be prayerful</w:t>
      </w:r>
    </w:p>
    <w:p w14:paraId="71AC445C" w14:textId="6B0BAD2F" w:rsidR="00A01796" w:rsidRDefault="00A01796" w:rsidP="006F07E0">
      <w:pPr>
        <w:pStyle w:val="NewsletterBody"/>
        <w:numPr>
          <w:ilvl w:val="0"/>
          <w:numId w:val="3"/>
        </w:numPr>
        <w:rPr>
          <w:sz w:val="24"/>
        </w:rPr>
      </w:pPr>
      <w:r>
        <w:rPr>
          <w:sz w:val="24"/>
        </w:rPr>
        <w:t>Fast from bitterness and fill your hearts with joy</w:t>
      </w:r>
    </w:p>
    <w:p w14:paraId="53A9319C" w14:textId="08C21DB1" w:rsidR="00A01796" w:rsidRDefault="006F705F" w:rsidP="006F07E0">
      <w:pPr>
        <w:pStyle w:val="NewsletterBody"/>
        <w:numPr>
          <w:ilvl w:val="0"/>
          <w:numId w:val="3"/>
        </w:numPr>
        <w:rPr>
          <w:sz w:val="24"/>
        </w:rPr>
      </w:pPr>
      <w:r w:rsidRPr="00DD12CA">
        <w:rPr>
          <w:noProof/>
          <w:sz w:val="24"/>
        </w:rPr>
        <mc:AlternateContent>
          <mc:Choice Requires="wpg">
            <w:drawing>
              <wp:anchor distT="0" distB="0" distL="114300" distR="114300" simplePos="0" relativeHeight="251669504" behindDoc="0" locked="0" layoutInCell="1" allowOverlap="1" wp14:anchorId="75B4E554" wp14:editId="192053F3">
                <wp:simplePos x="0" y="0"/>
                <wp:positionH relativeFrom="column">
                  <wp:posOffset>150691</wp:posOffset>
                </wp:positionH>
                <wp:positionV relativeFrom="paragraph">
                  <wp:posOffset>13770</wp:posOffset>
                </wp:positionV>
                <wp:extent cx="895350" cy="1362075"/>
                <wp:effectExtent l="0" t="0" r="0" b="9525"/>
                <wp:wrapSquare wrapText="bothSides"/>
                <wp:docPr id="23" name="Group 23"/>
                <wp:cNvGraphicFramePr/>
                <a:graphic xmlns:a="http://schemas.openxmlformats.org/drawingml/2006/main">
                  <a:graphicData uri="http://schemas.microsoft.com/office/word/2010/wordprocessingGroup">
                    <wpg:wgp>
                      <wpg:cNvGrpSpPr/>
                      <wpg:grpSpPr>
                        <a:xfrm>
                          <a:off x="0" y="0"/>
                          <a:ext cx="895350" cy="1362075"/>
                          <a:chOff x="22473" y="758631"/>
                          <a:chExt cx="1839343" cy="1932377"/>
                        </a:xfrm>
                      </wpg:grpSpPr>
                      <pic:pic xmlns:pic="http://schemas.openxmlformats.org/drawingml/2006/picture">
                        <pic:nvPicPr>
                          <pic:cNvPr id="5"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38197" y="758631"/>
                            <a:ext cx="1823619" cy="1874399"/>
                          </a:xfrm>
                          <a:prstGeom prst="rect">
                            <a:avLst/>
                          </a:prstGeom>
                          <a:noFill/>
                          <a:ln w="9525">
                            <a:noFill/>
                            <a:miter lim="800000"/>
                            <a:headEnd/>
                            <a:tailEnd/>
                          </a:ln>
                        </pic:spPr>
                      </pic:pic>
                      <wps:wsp>
                        <wps:cNvPr id="22" name="Text Box 22"/>
                        <wps:cNvSpPr txBox="1"/>
                        <wps:spPr>
                          <a:xfrm>
                            <a:off x="22473" y="2633032"/>
                            <a:ext cx="61715" cy="57976"/>
                          </a:xfrm>
                          <a:prstGeom prst="rect">
                            <a:avLst/>
                          </a:prstGeom>
                          <a:solidFill>
                            <a:prstClr val="white"/>
                          </a:solidFill>
                          <a:ln>
                            <a:noFill/>
                          </a:ln>
                        </wps:spPr>
                        <wps:txbx>
                          <w:txbxContent>
                            <w:p w14:paraId="5678D6C3" w14:textId="0E615321" w:rsidR="001A7E00" w:rsidRPr="00232E1F" w:rsidRDefault="001A7E00">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B4E554" id="Group 23" o:spid="_x0000_s1030" style="position:absolute;left:0;text-align:left;margin-left:11.85pt;margin-top:1.1pt;width:70.5pt;height:107.25pt;z-index:251669504;mso-width-relative:margin;mso-height-relative:margin" coordorigin="224,7586" coordsize="18393,19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381;top:7586;width:18237;height:18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">
                  <v:imagedata r:id="rId10" o:title=""/>
                </v:shape>
                <v:shape id="Text Box 22" o:spid="_x0000_s1032" type="#_x0000_t202" style="position:absolute;left:224;top:26330;width:617;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678D6C3" w14:textId="0E615321" w:rsidR="001A7E00" w:rsidRPr="00232E1F" w:rsidRDefault="001A7E00">
                        <w:pPr>
                          <w:rPr>
                            <w:b/>
                            <w:sz w:val="18"/>
                            <w:szCs w:val="18"/>
                          </w:rPr>
                        </w:pPr>
                      </w:p>
                    </w:txbxContent>
                  </v:textbox>
                </v:shape>
                <w10:wrap type="square"/>
              </v:group>
            </w:pict>
          </mc:Fallback>
        </mc:AlternateContent>
      </w:r>
      <w:r w:rsidR="00A01796">
        <w:rPr>
          <w:sz w:val="24"/>
        </w:rPr>
        <w:t>Fast from</w:t>
      </w:r>
      <w:r w:rsidR="00825459">
        <w:rPr>
          <w:sz w:val="24"/>
        </w:rPr>
        <w:t xml:space="preserve"> selfishness and be compassionate to others.</w:t>
      </w:r>
    </w:p>
    <w:p w14:paraId="2EB2FB57" w14:textId="15696E88" w:rsidR="00825459" w:rsidRDefault="00825459" w:rsidP="006F07E0">
      <w:pPr>
        <w:pStyle w:val="NewsletterBody"/>
        <w:numPr>
          <w:ilvl w:val="0"/>
          <w:numId w:val="3"/>
        </w:numPr>
        <w:rPr>
          <w:sz w:val="24"/>
        </w:rPr>
      </w:pPr>
      <w:r>
        <w:rPr>
          <w:sz w:val="24"/>
        </w:rPr>
        <w:t>Fast from grudges and be reconciled</w:t>
      </w:r>
    </w:p>
    <w:p w14:paraId="79EE5323" w14:textId="19F9D151" w:rsidR="00825459" w:rsidRDefault="00825459" w:rsidP="006F07E0">
      <w:pPr>
        <w:pStyle w:val="NewsletterBody"/>
        <w:numPr>
          <w:ilvl w:val="0"/>
          <w:numId w:val="3"/>
        </w:numPr>
        <w:rPr>
          <w:sz w:val="24"/>
        </w:rPr>
      </w:pPr>
      <w:r>
        <w:rPr>
          <w:sz w:val="24"/>
        </w:rPr>
        <w:t>Fast from words and be silent so you can listen</w:t>
      </w:r>
    </w:p>
    <w:p w14:paraId="1FDFC4E1" w14:textId="1C601F16" w:rsidR="006F705F" w:rsidRDefault="006F705F" w:rsidP="006F705F">
      <w:pPr>
        <w:pStyle w:val="NewsletterBody"/>
        <w:rPr>
          <w:sz w:val="24"/>
        </w:rPr>
      </w:pPr>
    </w:p>
    <w:p w14:paraId="2E955BA5" w14:textId="77777777" w:rsidR="006F705F" w:rsidRDefault="006F705F" w:rsidP="006F705F">
      <w:pPr>
        <w:pStyle w:val="NewsletterBody"/>
        <w:rPr>
          <w:sz w:val="24"/>
        </w:rPr>
      </w:pPr>
    </w:p>
    <w:p w14:paraId="0F98B7F3" w14:textId="0E9F2228" w:rsidR="006713BE" w:rsidRPr="00DD12CA" w:rsidRDefault="0002481C" w:rsidP="003E564B">
      <w:pPr>
        <w:pStyle w:val="NewsletterBody"/>
        <w:rPr>
          <w:sz w:val="24"/>
        </w:rPr>
      </w:pPr>
      <w:r>
        <w:rPr>
          <w:sz w:val="24"/>
        </w:rPr>
        <w:t>We begin Lent with the virtue of Temperance</w:t>
      </w:r>
      <w:r w:rsidR="006713BE" w:rsidRPr="00DD12CA">
        <w:rPr>
          <w:sz w:val="24"/>
        </w:rPr>
        <w:t xml:space="preserve">. </w:t>
      </w:r>
      <w:r w:rsidR="008679BF" w:rsidRPr="00DD12CA">
        <w:rPr>
          <w:sz w:val="24"/>
        </w:rPr>
        <w:t>Consider this from Fidelis,</w:t>
      </w:r>
      <w:r>
        <w:rPr>
          <w:sz w:val="24"/>
        </w:rPr>
        <w:t xml:space="preserve"> </w:t>
      </w:r>
      <w:r w:rsidR="001A7E00">
        <w:rPr>
          <w:color w:val="37A78C"/>
          <w:sz w:val="24"/>
        </w:rPr>
        <w:t>t</w:t>
      </w:r>
      <w:r>
        <w:rPr>
          <w:color w:val="37A78C"/>
          <w:sz w:val="24"/>
        </w:rPr>
        <w:t xml:space="preserve">he </w:t>
      </w:r>
      <w:r w:rsidR="001A7E00">
        <w:rPr>
          <w:color w:val="37A78C"/>
          <w:sz w:val="24"/>
        </w:rPr>
        <w:t xml:space="preserve">passions must be directed and disciplined. Fasting </w:t>
      </w:r>
      <w:r w:rsidR="00A57607">
        <w:rPr>
          <w:color w:val="37A78C"/>
          <w:sz w:val="24"/>
        </w:rPr>
        <w:t>disciplines</w:t>
      </w:r>
      <w:r w:rsidR="001A7E00">
        <w:rPr>
          <w:color w:val="37A78C"/>
          <w:sz w:val="24"/>
        </w:rPr>
        <w:t xml:space="preserve"> the passions. </w:t>
      </w:r>
      <w:r w:rsidR="0063022A" w:rsidRPr="00DD12CA">
        <w:rPr>
          <w:b/>
          <w:i/>
          <w:color w:val="37A78C"/>
          <w:sz w:val="24"/>
        </w:rPr>
        <w:t xml:space="preserve">Therefore…the </w:t>
      </w:r>
      <w:r w:rsidR="001A7E00">
        <w:rPr>
          <w:b/>
          <w:i/>
          <w:color w:val="37A78C"/>
          <w:sz w:val="24"/>
        </w:rPr>
        <w:t xml:space="preserve">temperate </w:t>
      </w:r>
      <w:r w:rsidR="004B610F">
        <w:rPr>
          <w:b/>
          <w:i/>
          <w:color w:val="37A78C"/>
          <w:sz w:val="24"/>
        </w:rPr>
        <w:t xml:space="preserve">woman </w:t>
      </w:r>
      <w:r w:rsidR="001A7E00">
        <w:rPr>
          <w:b/>
          <w:i/>
          <w:color w:val="37A78C"/>
          <w:sz w:val="24"/>
        </w:rPr>
        <w:t>denies herself</w:t>
      </w:r>
      <w:r w:rsidR="004B610F">
        <w:rPr>
          <w:b/>
          <w:i/>
          <w:color w:val="37A78C"/>
          <w:sz w:val="24"/>
        </w:rPr>
        <w:t>.</w:t>
      </w:r>
    </w:p>
    <w:tbl>
      <w:tblPr>
        <w:tblW w:w="5708" w:type="pct"/>
        <w:jc w:val="center"/>
        <w:tblCellSpacing w:w="0" w:type="dxa"/>
        <w:tblCellMar>
          <w:left w:w="0" w:type="dxa"/>
          <w:right w:w="0" w:type="dxa"/>
        </w:tblCellMar>
        <w:tblLook w:val="04A0" w:firstRow="1" w:lastRow="0" w:firstColumn="1" w:lastColumn="0" w:noHBand="0" w:noVBand="1"/>
      </w:tblPr>
      <w:tblGrid>
        <w:gridCol w:w="5805"/>
      </w:tblGrid>
      <w:tr w:rsidR="00604ACA" w:rsidRPr="00DD12CA" w14:paraId="023829E3" w14:textId="77777777" w:rsidTr="003923DF">
        <w:trPr>
          <w:tblCellSpacing w:w="0" w:type="dxa"/>
          <w:jc w:val="center"/>
        </w:trPr>
        <w:tc>
          <w:tcPr>
            <w:tcW w:w="5000" w:type="pct"/>
          </w:tcPr>
          <w:p w14:paraId="0DC780B7" w14:textId="4EB89518" w:rsidR="007671A8" w:rsidRDefault="007D7580">
            <w:r w:rsidRPr="00DD12CA">
              <w:rPr>
                <w:noProof/>
              </w:rPr>
              <mc:AlternateContent>
                <mc:Choice Requires="wpg">
                  <w:drawing>
                    <wp:anchor distT="0" distB="0" distL="114300" distR="114300" simplePos="0" relativeHeight="251656192" behindDoc="0" locked="0" layoutInCell="1" allowOverlap="1" wp14:anchorId="13AB25C4" wp14:editId="7175C94D">
                      <wp:simplePos x="0" y="0"/>
                      <wp:positionH relativeFrom="page">
                        <wp:posOffset>2222133</wp:posOffset>
                      </wp:positionH>
                      <wp:positionV relativeFrom="paragraph">
                        <wp:posOffset>23765</wp:posOffset>
                      </wp:positionV>
                      <wp:extent cx="1396228" cy="196723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1396228" cy="1967230"/>
                                <a:chOff x="19643" y="-402347"/>
                                <a:chExt cx="1206101" cy="3243565"/>
                              </a:xfrm>
                            </wpg:grpSpPr>
                            <pic:pic xmlns:pic="http://schemas.openxmlformats.org/drawingml/2006/picture">
                              <pic:nvPicPr>
                                <pic:cNvPr id="3"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19643" y="-402347"/>
                                  <a:ext cx="1206101" cy="3201197"/>
                                </a:xfrm>
                                <a:prstGeom prst="rect">
                                  <a:avLst/>
                                </a:prstGeom>
                                <a:noFill/>
                                <a:ln w="9525">
                                  <a:noFill/>
                                  <a:miter lim="800000"/>
                                  <a:headEnd/>
                                  <a:tailEnd/>
                                </a:ln>
                              </pic:spPr>
                            </pic:pic>
                            <wps:wsp>
                              <wps:cNvPr id="24" name="Text Box 24"/>
                              <wps:cNvSpPr txBox="1"/>
                              <wps:spPr>
                                <a:xfrm>
                                  <a:off x="42014" y="2767551"/>
                                  <a:ext cx="73986" cy="73667"/>
                                </a:xfrm>
                                <a:prstGeom prst="rect">
                                  <a:avLst/>
                                </a:prstGeom>
                                <a:solidFill>
                                  <a:prstClr val="white"/>
                                </a:solidFill>
                                <a:ln>
                                  <a:noFill/>
                                </a:ln>
                              </wps:spPr>
                              <wps:txbx>
                                <w:txbxContent>
                                  <w:p w14:paraId="007A4C8A" w14:textId="089F2F70" w:rsidR="001A7E00" w:rsidRPr="00B96319" w:rsidRDefault="001A7E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B25C4" id="Group 25" o:spid="_x0000_s1033" style="position:absolute;margin-left:174.95pt;margin-top:1.85pt;width:109.95pt;height:154.9pt;z-index:251656192;mso-position-horizontal-relative:page;mso-width-relative:margin;mso-height-relative:margin" coordorigin="196,-4023" coordsize="12061,32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">
                      <v:shape id="Picture 1" o:spid="_x0000_s1034" type="#_x0000_t75" style="position:absolute;left:196;top:-4023;width:12061;height:3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">
                        <v:imagedata r:id="rId12" o:title=""/>
                      </v:shape>
                      <v:shape id="Text Box 24" o:spid="_x0000_s1035" type="#_x0000_t202" style="position:absolute;left:420;top:27675;width:74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007A4C8A" w14:textId="089F2F70" w:rsidR="001A7E00" w:rsidRPr="00B96319" w:rsidRDefault="001A7E00">
                              <w:pPr>
                                <w:rPr>
                                  <w:sz w:val="18"/>
                                  <w:szCs w:val="18"/>
                                </w:rPr>
                              </w:pPr>
                            </w:p>
                          </w:txbxContent>
                        </v:textbox>
                      </v:shape>
                      <w10:wrap type="square" anchorx="page"/>
                    </v:group>
                  </w:pict>
                </mc:Fallback>
              </mc:AlternateContent>
            </w:r>
            <w:r w:rsidR="00673169" w:rsidRPr="00C6253C">
              <w:rPr>
                <w:b/>
              </w:rPr>
              <w:t xml:space="preserve">Invitation: </w:t>
            </w:r>
            <w:r w:rsidR="004D112A" w:rsidRPr="004D112A">
              <w:t>Fasting is an essential part of the Christian’s life</w:t>
            </w:r>
            <w:r w:rsidR="004D112A">
              <w:t>. Your Invitation this week is to give up one meal during the week. Ask God to make you aware of your hunger for Him, and fill it as you forgo an earthly good in hopes of a Divine good. If you have reasons not to give up a meal, you may find another thing to give up, in addition to any other Lenten devotions.</w:t>
            </w:r>
          </w:p>
          <w:p w14:paraId="1A3C98F5" w14:textId="21C49D50" w:rsidR="006F705F" w:rsidRDefault="006F705F"/>
          <w:p w14:paraId="0ED3C348" w14:textId="339FF228" w:rsidR="006F705F" w:rsidRDefault="006F705F">
            <w:r>
              <w:t xml:space="preserve">The King’s message for February 12, 2018 was given by Bridget Shoecraft. Our movie clip was from Hunger Games followed by a clip from Fr. Mike Schmitz from Ascension Presents. He discussed the four reasons for fasting. </w:t>
            </w:r>
          </w:p>
          <w:p w14:paraId="1A19B3FD" w14:textId="5155AA25" w:rsidR="00A57607" w:rsidRDefault="00A57607" w:rsidP="00A57607">
            <w:pPr>
              <w:pStyle w:val="ListParagraph"/>
              <w:numPr>
                <w:ilvl w:val="0"/>
                <w:numId w:val="4"/>
              </w:numPr>
            </w:pPr>
            <w:r>
              <w:t>Self-mastery</w:t>
            </w:r>
          </w:p>
          <w:p w14:paraId="1025984C" w14:textId="1F64DEDB" w:rsidR="00A57607" w:rsidRDefault="00A57607" w:rsidP="00A57607">
            <w:pPr>
              <w:pStyle w:val="ListParagraph"/>
              <w:numPr>
                <w:ilvl w:val="0"/>
                <w:numId w:val="4"/>
              </w:numPr>
            </w:pPr>
            <w:r>
              <w:t>Obedience and discernment</w:t>
            </w:r>
          </w:p>
          <w:p w14:paraId="7BC62F9A" w14:textId="0483138A" w:rsidR="00A57607" w:rsidRDefault="00A57607" w:rsidP="00A57607">
            <w:pPr>
              <w:pStyle w:val="ListParagraph"/>
              <w:numPr>
                <w:ilvl w:val="0"/>
                <w:numId w:val="4"/>
              </w:numPr>
            </w:pPr>
            <w:r>
              <w:t>Worship (love of God) linked to sacrifice</w:t>
            </w:r>
          </w:p>
          <w:p w14:paraId="33913A00" w14:textId="55E7FBE1" w:rsidR="00A57607" w:rsidRDefault="00A57607" w:rsidP="00A57607">
            <w:pPr>
              <w:pStyle w:val="ListParagraph"/>
              <w:numPr>
                <w:ilvl w:val="0"/>
                <w:numId w:val="4"/>
              </w:numPr>
            </w:pPr>
            <w:r>
              <w:t>Co-redeemer with Jesus</w:t>
            </w:r>
          </w:p>
          <w:p w14:paraId="61711AA7" w14:textId="77777777" w:rsidR="00933B95" w:rsidRDefault="00933B95" w:rsidP="00A57607">
            <w:pPr>
              <w:rPr>
                <w:b/>
                <w:u w:val="single"/>
              </w:rPr>
            </w:pPr>
          </w:p>
          <w:p w14:paraId="02238C55" w14:textId="3FB6C35A" w:rsidR="00A57607" w:rsidRDefault="00A57607" w:rsidP="00A57607">
            <w:bookmarkStart w:id="0" w:name="_GoBack"/>
            <w:bookmarkEnd w:id="0"/>
            <w:r w:rsidRPr="00A57607">
              <w:rPr>
                <w:b/>
                <w:u w:val="single"/>
              </w:rPr>
              <w:t>Upcoming Calendar</w:t>
            </w:r>
            <w:r>
              <w:t>:</w:t>
            </w:r>
          </w:p>
          <w:p w14:paraId="28CB3A13" w14:textId="240334E3" w:rsidR="00A57607" w:rsidRDefault="00A57607" w:rsidP="00A57607">
            <w:r>
              <w:t>Monday, February 1</w:t>
            </w:r>
            <w:r>
              <w:t>9</w:t>
            </w:r>
            <w:r>
              <w:t xml:space="preserve"> – meeting</w:t>
            </w:r>
          </w:p>
          <w:p w14:paraId="177FB04B" w14:textId="58C4B549" w:rsidR="00A57607" w:rsidRDefault="00A57607" w:rsidP="00A57607">
            <w:r>
              <w:t xml:space="preserve">King’s Message will be given by </w:t>
            </w:r>
            <w:r>
              <w:t>Joan Sabo</w:t>
            </w:r>
          </w:p>
          <w:p w14:paraId="28198DBA" w14:textId="696D159B" w:rsidR="00A57607" w:rsidRDefault="00A57607" w:rsidP="00A57607">
            <w:r>
              <w:t>Dinner provided by:</w:t>
            </w:r>
            <w:r>
              <w:t xml:space="preserve"> </w:t>
            </w:r>
            <w:r>
              <w:t xml:space="preserve">Angie Reynolds &amp; Heather Rickert </w:t>
            </w:r>
          </w:p>
          <w:p w14:paraId="775EF0E8" w14:textId="77777777" w:rsidR="00A57607" w:rsidRDefault="00A57607" w:rsidP="00A57607">
            <w:r>
              <w:t xml:space="preserve">Dinner on 2/26: Bridget Shoecraft &amp; Mark Smith </w:t>
            </w:r>
          </w:p>
          <w:p w14:paraId="5A52F7D0" w14:textId="104CFA68" w:rsidR="00A57607" w:rsidRDefault="00A57607" w:rsidP="00A57607">
            <w:r>
              <w:t>Dinner on  3/1: Kari Specht &amp; Stacy Wakefield</w:t>
            </w:r>
          </w:p>
          <w:p w14:paraId="40C25464" w14:textId="77777777" w:rsidR="00A57607" w:rsidRPr="004D112A" w:rsidRDefault="00A57607" w:rsidP="00A57607"/>
          <w:tbl>
            <w:tblPr>
              <w:tblW w:w="5212" w:type="dxa"/>
              <w:tblCellSpacing w:w="0" w:type="dxa"/>
              <w:tblCellMar>
                <w:left w:w="0" w:type="dxa"/>
                <w:right w:w="0" w:type="dxa"/>
              </w:tblCellMar>
              <w:tblLook w:val="04A0" w:firstRow="1" w:lastRow="0" w:firstColumn="1" w:lastColumn="0" w:noHBand="0" w:noVBand="1"/>
            </w:tblPr>
            <w:tblGrid>
              <w:gridCol w:w="5212"/>
            </w:tblGrid>
            <w:tr w:rsidR="00C6253C" w:rsidRPr="00C6253C" w14:paraId="74E1DEE5" w14:textId="77777777" w:rsidTr="004D7C8F">
              <w:trPr>
                <w:trHeight w:val="9022"/>
                <w:tblCellSpacing w:w="0" w:type="dxa"/>
              </w:trPr>
              <w:tc>
                <w:tcPr>
                  <w:tcW w:w="0" w:type="auto"/>
                  <w:tcMar>
                    <w:top w:w="0" w:type="dxa"/>
                    <w:left w:w="0" w:type="dxa"/>
                    <w:bottom w:w="75" w:type="dxa"/>
                    <w:right w:w="0" w:type="dxa"/>
                  </w:tcMar>
                  <w:vAlign w:val="center"/>
                  <w:hideMark/>
                </w:tcPr>
                <w:p w14:paraId="256027C1" w14:textId="42B06510" w:rsidR="000C7425" w:rsidRPr="00C6253C" w:rsidRDefault="00DC7B61" w:rsidP="00A57607">
                  <w:r w:rsidRPr="00C6253C">
                    <w:rPr>
                      <w:noProof/>
                    </w:rPr>
                    <w:lastRenderedPageBreak/>
                    <mc:AlternateContent>
                      <mc:Choice Requires="wps">
                        <w:drawing>
                          <wp:anchor distT="0" distB="0" distL="114300" distR="114300" simplePos="0" relativeHeight="251671552" behindDoc="0" locked="0" layoutInCell="1" allowOverlap="1" wp14:anchorId="1ED51B7F" wp14:editId="708CA429">
                            <wp:simplePos x="0" y="0"/>
                            <wp:positionH relativeFrom="page">
                              <wp:posOffset>4864735</wp:posOffset>
                            </wp:positionH>
                            <wp:positionV relativeFrom="page">
                              <wp:posOffset>9509760</wp:posOffset>
                            </wp:positionV>
                            <wp:extent cx="2552065" cy="336550"/>
                            <wp:effectExtent l="0" t="0" r="3175"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082645130"/>
                                        </w:sdtPr>
                                        <w:sdtEndPr>
                                          <w:rPr>
                                            <w:color w:val="008080"/>
                                          </w:rPr>
                                        </w:sdtEndPr>
                                        <w:sdtContent>
                                          <w:p w14:paraId="45C9BE01" w14:textId="77777777" w:rsidR="001A7E00" w:rsidRPr="006D49E7" w:rsidRDefault="001A7E00" w:rsidP="00DC7B61">
                                            <w:pPr>
                                              <w:pStyle w:val="Smallprint"/>
                                            </w:pPr>
                                            <w:r w:rsidRPr="006D49E7">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D51B7F" id="Text Box 30" o:spid="_x0000_s1036" type="#_x0000_t202" style="position:absolute;margin-left:383.05pt;margin-top:748.8pt;width:200.95pt;height:26.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C3vAIAAMI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" filled="f" stroked="f">
                            <v:textbox style="mso-fit-shape-to-text:t">
                              <w:txbxContent>
                                <w:sdt>
                                  <w:sdtPr>
                                    <w:id w:val="1082645130"/>
                                  </w:sdtPr>
                                  <w:sdtEndPr>
                                    <w:rPr>
                                      <w:color w:val="008080"/>
                                    </w:rPr>
                                  </w:sdtEndPr>
                                  <w:sdtContent>
                                    <w:p w14:paraId="45C9BE01" w14:textId="77777777" w:rsidR="001A7E00" w:rsidRPr="006D49E7" w:rsidRDefault="001A7E00" w:rsidP="00DC7B61">
                                      <w:pPr>
                                        <w:pStyle w:val="Smallprint"/>
                                      </w:pPr>
                                      <w:r w:rsidRPr="006D49E7">
                                        <w:t>Made in Office 2007 for office2007.com</w:t>
                                      </w:r>
                                    </w:p>
                                  </w:sdtContent>
                                </w:sdt>
                              </w:txbxContent>
                            </v:textbox>
                            <w10:wrap anchorx="page" anchory="page"/>
                          </v:shape>
                        </w:pict>
                      </mc:Fallback>
                    </mc:AlternateContent>
                  </w:r>
                  <w:r w:rsidR="009F4705" w:rsidRPr="00C6253C">
                    <w:rPr>
                      <w:noProof/>
                    </w:rPr>
                    <mc:AlternateContent>
                      <mc:Choice Requires="wps">
                        <w:drawing>
                          <wp:anchor distT="0" distB="0" distL="114300" distR="114300" simplePos="0" relativeHeight="251659264" behindDoc="0" locked="0" layoutInCell="1" allowOverlap="1" wp14:anchorId="5E82AE9B" wp14:editId="567157EF">
                            <wp:simplePos x="0" y="0"/>
                            <wp:positionH relativeFrom="page">
                              <wp:posOffset>4864735</wp:posOffset>
                            </wp:positionH>
                            <wp:positionV relativeFrom="page">
                              <wp:posOffset>9509760</wp:posOffset>
                            </wp:positionV>
                            <wp:extent cx="2552065" cy="336550"/>
                            <wp:effectExtent l="0" t="3810" r="3175" b="254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065063832"/>
                                          <w:placeholder>
                                            <w:docPart w:val="13C621BD232147C4B54A8BA98453A483"/>
                                          </w:placeholder>
                                        </w:sdtPr>
                                        <w:sdtContent>
                                          <w:p w14:paraId="5BECC563" w14:textId="77777777" w:rsidR="001A7E00" w:rsidRPr="00FC4E74" w:rsidRDefault="001A7E00" w:rsidP="00F7274D">
                                            <w:pPr>
                                              <w:pStyle w:val="Smallprint"/>
                                            </w:pPr>
                                            <w:r w:rsidRPr="00FC4E74">
                                              <w:t>Made in Office 2007 for office2007.com</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82AE9B" id="Text Box 29" o:spid="_x0000_s1037" type="#_x0000_t202" style="position:absolute;margin-left:383.05pt;margin-top:748.8pt;width:200.95pt;height:26.5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8uwIAAMI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" filled="f" stroked="f">
                            <v:textbox style="mso-fit-shape-to-text:t">
                              <w:txbxContent>
                                <w:sdt>
                                  <w:sdtPr>
                                    <w:id w:val="1065063832"/>
                                    <w:placeholder>
                                      <w:docPart w:val="13C621BD232147C4B54A8BA98453A483"/>
                                    </w:placeholder>
                                  </w:sdtPr>
                                  <w:sdtContent>
                                    <w:p w14:paraId="5BECC563" w14:textId="77777777" w:rsidR="001A7E00" w:rsidRPr="00FC4E74" w:rsidRDefault="001A7E00" w:rsidP="00F7274D">
                                      <w:pPr>
                                        <w:pStyle w:val="Smallprint"/>
                                      </w:pPr>
                                      <w:r w:rsidRPr="00FC4E74">
                                        <w:t>Made in Office 2007 for office2007.com</w:t>
                                      </w:r>
                                    </w:p>
                                  </w:sdtContent>
                                </w:sdt>
                              </w:txbxContent>
                            </v:textbox>
                            <w10:wrap anchorx="page" anchory="page"/>
                          </v:shape>
                        </w:pict>
                      </mc:Fallback>
                    </mc:AlternateContent>
                  </w:r>
                </w:p>
              </w:tc>
            </w:tr>
            <w:tr w:rsidR="00C6253C" w:rsidRPr="00C6253C" w14:paraId="2455A039" w14:textId="77777777" w:rsidTr="004D7C8F">
              <w:trPr>
                <w:trHeight w:val="142"/>
                <w:tblCellSpacing w:w="0" w:type="dxa"/>
              </w:trPr>
              <w:tc>
                <w:tcPr>
                  <w:tcW w:w="0" w:type="auto"/>
                  <w:tcMar>
                    <w:top w:w="0" w:type="dxa"/>
                    <w:left w:w="75" w:type="dxa"/>
                    <w:bottom w:w="75" w:type="dxa"/>
                    <w:right w:w="75" w:type="dxa"/>
                  </w:tcMar>
                  <w:hideMark/>
                </w:tcPr>
                <w:tbl>
                  <w:tblPr>
                    <w:tblW w:w="4996" w:type="pct"/>
                    <w:tblCellSpacing w:w="0" w:type="dxa"/>
                    <w:tblCellMar>
                      <w:left w:w="0" w:type="dxa"/>
                      <w:right w:w="0" w:type="dxa"/>
                    </w:tblCellMar>
                    <w:tblLook w:val="04A0" w:firstRow="1" w:lastRow="0" w:firstColumn="1" w:lastColumn="0" w:noHBand="0" w:noVBand="1"/>
                  </w:tblPr>
                  <w:tblGrid>
                    <w:gridCol w:w="5058"/>
                  </w:tblGrid>
                  <w:tr w:rsidR="00C6253C" w:rsidRPr="00C6253C" w14:paraId="2753A91A" w14:textId="77777777" w:rsidTr="00C663FA">
                    <w:trPr>
                      <w:trHeight w:val="387"/>
                      <w:tblCellSpacing w:w="0" w:type="dxa"/>
                    </w:trPr>
                    <w:tc>
                      <w:tcPr>
                        <w:tcW w:w="0" w:type="auto"/>
                        <w:hideMark/>
                      </w:tcPr>
                      <w:p w14:paraId="1830E87C" w14:textId="77777777" w:rsidR="00604ACA" w:rsidRPr="00C6253C" w:rsidRDefault="00604ACA">
                        <w:pPr>
                          <w:jc w:val="center"/>
                          <w:rPr>
                            <w:rFonts w:eastAsia="Times New Roman" w:cs="Arial"/>
                          </w:rPr>
                        </w:pPr>
                      </w:p>
                    </w:tc>
                  </w:tr>
                </w:tbl>
                <w:p w14:paraId="4F8B0BEF" w14:textId="77777777" w:rsidR="00604ACA" w:rsidRPr="00C6253C" w:rsidRDefault="00604ACA">
                  <w:pPr>
                    <w:rPr>
                      <w:rFonts w:eastAsiaTheme="minorEastAsia"/>
                    </w:rPr>
                  </w:pPr>
                </w:p>
              </w:tc>
            </w:tr>
          </w:tbl>
          <w:p w14:paraId="03F080BB"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27F4E260" w14:textId="77777777">
              <w:trPr>
                <w:tblCellSpacing w:w="0" w:type="dxa"/>
              </w:trPr>
              <w:tc>
                <w:tcPr>
                  <w:tcW w:w="0" w:type="auto"/>
                  <w:hideMark/>
                </w:tcPr>
                <w:p w14:paraId="3C872721" w14:textId="77777777" w:rsidR="00604ACA" w:rsidRPr="00C6253C" w:rsidRDefault="00604ACA">
                  <w:pPr>
                    <w:rPr>
                      <w:rFonts w:eastAsiaTheme="minorEastAsia"/>
                    </w:rPr>
                  </w:pPr>
                </w:p>
              </w:tc>
            </w:tr>
          </w:tbl>
          <w:p w14:paraId="789D37FE"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5B262662" w14:textId="77777777">
              <w:trPr>
                <w:tblCellSpacing w:w="0" w:type="dxa"/>
                <w:hidden/>
              </w:trPr>
              <w:tc>
                <w:tcPr>
                  <w:tcW w:w="0" w:type="auto"/>
                  <w:tcMar>
                    <w:top w:w="0" w:type="dxa"/>
                    <w:left w:w="0" w:type="dxa"/>
                    <w:bottom w:w="150" w:type="dxa"/>
                    <w:right w:w="0" w:type="dxa"/>
                  </w:tcMar>
                  <w:vAlign w:val="center"/>
                  <w:hideMark/>
                </w:tcPr>
                <w:p w14:paraId="4279F12D" w14:textId="77777777" w:rsidR="00604ACA" w:rsidRPr="00C6253C" w:rsidRDefault="00604ACA">
                  <w:pPr>
                    <w:rPr>
                      <w:rFonts w:eastAsia="Times New Roman"/>
                      <w:vanish/>
                    </w:rPr>
                  </w:pPr>
                </w:p>
              </w:tc>
            </w:tr>
            <w:tr w:rsidR="00C6253C" w:rsidRPr="00C6253C" w14:paraId="0B7C70CB"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505"/>
                  </w:tblGrid>
                  <w:tr w:rsidR="00C6253C" w:rsidRPr="00C6253C" w14:paraId="2372CDD0" w14:textId="77777777">
                    <w:trPr>
                      <w:tblCellSpacing w:w="0" w:type="dxa"/>
                    </w:trPr>
                    <w:tc>
                      <w:tcPr>
                        <w:tcW w:w="0" w:type="auto"/>
                        <w:vAlign w:val="center"/>
                        <w:hideMark/>
                      </w:tcPr>
                      <w:p w14:paraId="619B720A" w14:textId="77777777" w:rsidR="00604ACA" w:rsidRPr="00C6253C" w:rsidRDefault="00604ACA">
                        <w:pPr>
                          <w:rPr>
                            <w:rFonts w:eastAsia="Times New Roman" w:cs="Calibri"/>
                          </w:rPr>
                        </w:pPr>
                        <w:r w:rsidRPr="00C6253C">
                          <w:rPr>
                            <w:rFonts w:eastAsia="Times New Roman"/>
                            <w:noProof/>
                          </w:rPr>
                          <w:drawing>
                            <wp:inline distT="0" distB="0" distL="0" distR="0" wp14:anchorId="4C7D03A7" wp14:editId="7301ED9D">
                              <wp:extent cx="11430" cy="11430"/>
                              <wp:effectExtent l="0" t="0" r="0" b="0"/>
                              <wp:docPr id="4" name="Picture 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2ma.net/userdata/images/spacer.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r>
                </w:tbl>
                <w:p w14:paraId="064E78C9" w14:textId="77777777" w:rsidR="00604ACA" w:rsidRPr="00C6253C" w:rsidRDefault="00604ACA">
                  <w:pPr>
                    <w:rPr>
                      <w:rFonts w:eastAsiaTheme="minorEastAsia"/>
                    </w:rPr>
                  </w:pPr>
                </w:p>
              </w:tc>
            </w:tr>
          </w:tbl>
          <w:p w14:paraId="3FFFD0F2"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1285D91E" w14:textId="77777777">
              <w:trPr>
                <w:tblCellSpacing w:w="0" w:type="dxa"/>
                <w:hidden/>
              </w:trPr>
              <w:tc>
                <w:tcPr>
                  <w:tcW w:w="0" w:type="auto"/>
                  <w:tcMar>
                    <w:top w:w="0" w:type="dxa"/>
                    <w:left w:w="0" w:type="dxa"/>
                    <w:bottom w:w="75" w:type="dxa"/>
                    <w:right w:w="0" w:type="dxa"/>
                  </w:tcMar>
                  <w:vAlign w:val="center"/>
                  <w:hideMark/>
                </w:tcPr>
                <w:p w14:paraId="53FFAC67" w14:textId="77777777" w:rsidR="00604ACA" w:rsidRPr="00C6253C" w:rsidRDefault="00604ACA">
                  <w:pPr>
                    <w:rPr>
                      <w:rFonts w:eastAsia="Times New Roman"/>
                      <w:vanish/>
                    </w:rPr>
                  </w:pPr>
                </w:p>
              </w:tc>
            </w:tr>
            <w:tr w:rsidR="00C6253C" w:rsidRPr="00C6253C" w14:paraId="409FC4B8" w14:textId="77777777">
              <w:trPr>
                <w:tblCellSpacing w:w="0" w:type="dxa"/>
              </w:trPr>
              <w:tc>
                <w:tcPr>
                  <w:tcW w:w="0" w:type="auto"/>
                  <w:tcMar>
                    <w:top w:w="0" w:type="dxa"/>
                    <w:left w:w="75" w:type="dxa"/>
                    <w:bottom w:w="75" w:type="dxa"/>
                    <w:right w:w="75" w:type="dxa"/>
                  </w:tcMar>
                  <w:hideMark/>
                </w:tcPr>
                <w:p w14:paraId="33E70461" w14:textId="77777777" w:rsidR="00604ACA" w:rsidRPr="00C6253C" w:rsidRDefault="00604ACA"/>
              </w:tc>
            </w:tr>
          </w:tbl>
          <w:p w14:paraId="4C4AAB9F"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06C74D51" w14:textId="77777777">
              <w:trPr>
                <w:tblCellSpacing w:w="0" w:type="dxa"/>
                <w:hidden/>
              </w:trPr>
              <w:tc>
                <w:tcPr>
                  <w:tcW w:w="0" w:type="auto"/>
                  <w:tcMar>
                    <w:top w:w="0" w:type="dxa"/>
                    <w:left w:w="0" w:type="dxa"/>
                    <w:bottom w:w="75" w:type="dxa"/>
                    <w:right w:w="0" w:type="dxa"/>
                  </w:tcMar>
                  <w:vAlign w:val="center"/>
                  <w:hideMark/>
                </w:tcPr>
                <w:p w14:paraId="67A6D85D" w14:textId="77777777" w:rsidR="00604ACA" w:rsidRPr="00C6253C" w:rsidRDefault="00604ACA">
                  <w:pPr>
                    <w:rPr>
                      <w:rFonts w:eastAsia="Times New Roman"/>
                      <w:vanish/>
                    </w:rPr>
                  </w:pPr>
                </w:p>
              </w:tc>
            </w:tr>
            <w:tr w:rsidR="00C6253C" w:rsidRPr="00C6253C" w14:paraId="59F61282"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55"/>
                  </w:tblGrid>
                  <w:tr w:rsidR="00C6253C" w:rsidRPr="00C6253C" w14:paraId="535F88F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04ACA" w:rsidRPr="00C6253C" w14:paraId="626B7FE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604ACA" w:rsidRPr="00C6253C" w14:paraId="0D02BA72" w14:textId="77777777">
                                <w:trPr>
                                  <w:tblCellSpacing w:w="0" w:type="dxa"/>
                                </w:trPr>
                                <w:tc>
                                  <w:tcPr>
                                    <w:tcW w:w="0" w:type="auto"/>
                                    <w:tcMar>
                                      <w:top w:w="150" w:type="dxa"/>
                                      <w:left w:w="150" w:type="dxa"/>
                                      <w:bottom w:w="150" w:type="dxa"/>
                                      <w:right w:w="150" w:type="dxa"/>
                                    </w:tcMar>
                                    <w:hideMark/>
                                  </w:tcPr>
                                  <w:p w14:paraId="26EDD4A0" w14:textId="77777777" w:rsidR="00604ACA" w:rsidRPr="00C6253C" w:rsidRDefault="00604ACA">
                                    <w:pPr>
                                      <w:jc w:val="center"/>
                                      <w:rPr>
                                        <w:rFonts w:eastAsia="Times New Roman" w:cs="Calibri"/>
                                      </w:rPr>
                                    </w:pPr>
                                  </w:p>
                                </w:tc>
                              </w:tr>
                            </w:tbl>
                            <w:p w14:paraId="3CB7635B" w14:textId="77777777" w:rsidR="00604ACA" w:rsidRPr="00C6253C" w:rsidRDefault="00604ACA">
                              <w:pPr>
                                <w:rPr>
                                  <w:rFonts w:eastAsiaTheme="minorEastAsia"/>
                                </w:rPr>
                              </w:pPr>
                            </w:p>
                          </w:tc>
                        </w:tr>
                      </w:tbl>
                      <w:p w14:paraId="5115FB89" w14:textId="77777777" w:rsidR="00604ACA" w:rsidRPr="00C6253C" w:rsidRDefault="00604ACA"/>
                    </w:tc>
                  </w:tr>
                </w:tbl>
                <w:p w14:paraId="13164F8A" w14:textId="77777777" w:rsidR="00604ACA" w:rsidRPr="00C6253C" w:rsidRDefault="00604ACA"/>
              </w:tc>
            </w:tr>
          </w:tbl>
          <w:p w14:paraId="5030F9F7"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4850BCF8" w14:textId="77777777">
              <w:trPr>
                <w:tblCellSpacing w:w="0" w:type="dxa"/>
                <w:hidden/>
              </w:trPr>
              <w:tc>
                <w:tcPr>
                  <w:tcW w:w="0" w:type="auto"/>
                  <w:tcMar>
                    <w:top w:w="0" w:type="dxa"/>
                    <w:left w:w="0" w:type="dxa"/>
                    <w:bottom w:w="75" w:type="dxa"/>
                    <w:right w:w="0" w:type="dxa"/>
                  </w:tcMar>
                  <w:vAlign w:val="center"/>
                  <w:hideMark/>
                </w:tcPr>
                <w:p w14:paraId="01F2526C" w14:textId="77777777" w:rsidR="00604ACA" w:rsidRPr="00C6253C" w:rsidRDefault="00604ACA">
                  <w:pPr>
                    <w:rPr>
                      <w:rFonts w:eastAsia="Times New Roman"/>
                      <w:vanish/>
                    </w:rPr>
                  </w:pPr>
                </w:p>
              </w:tc>
            </w:tr>
            <w:tr w:rsidR="00C6253C" w:rsidRPr="00C6253C" w14:paraId="10285F0D" w14:textId="77777777">
              <w:trPr>
                <w:tblCellSpacing w:w="0" w:type="dxa"/>
              </w:trPr>
              <w:tc>
                <w:tcPr>
                  <w:tcW w:w="0" w:type="auto"/>
                  <w:tcMar>
                    <w:top w:w="0" w:type="dxa"/>
                    <w:left w:w="75" w:type="dxa"/>
                    <w:bottom w:w="75" w:type="dxa"/>
                    <w:right w:w="75" w:type="dxa"/>
                  </w:tcMar>
                  <w:hideMark/>
                </w:tcPr>
                <w:p w14:paraId="5C6E57BA" w14:textId="77777777" w:rsidR="00604ACA" w:rsidRPr="00C6253C" w:rsidRDefault="00604ACA">
                  <w:pPr>
                    <w:rPr>
                      <w:rFonts w:eastAsiaTheme="minorEastAsia"/>
                    </w:rPr>
                  </w:pPr>
                </w:p>
              </w:tc>
            </w:tr>
          </w:tbl>
          <w:p w14:paraId="77D33F73" w14:textId="77777777" w:rsidR="00604ACA" w:rsidRPr="00C6253C" w:rsidRDefault="00604AC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5805"/>
            </w:tblGrid>
            <w:tr w:rsidR="00C6253C" w:rsidRPr="00C6253C" w14:paraId="7BC86684" w14:textId="77777777">
              <w:trPr>
                <w:tblCellSpacing w:w="0" w:type="dxa"/>
                <w:hidden/>
              </w:trPr>
              <w:tc>
                <w:tcPr>
                  <w:tcW w:w="0" w:type="auto"/>
                  <w:tcMar>
                    <w:top w:w="0" w:type="dxa"/>
                    <w:left w:w="0" w:type="dxa"/>
                    <w:bottom w:w="150" w:type="dxa"/>
                    <w:right w:w="0" w:type="dxa"/>
                  </w:tcMar>
                  <w:vAlign w:val="center"/>
                  <w:hideMark/>
                </w:tcPr>
                <w:p w14:paraId="7E3614C9" w14:textId="77777777" w:rsidR="00604ACA" w:rsidRPr="00C6253C" w:rsidRDefault="00604ACA">
                  <w:pPr>
                    <w:rPr>
                      <w:rFonts w:eastAsia="Times New Roman"/>
                      <w:vanish/>
                    </w:rPr>
                  </w:pPr>
                </w:p>
              </w:tc>
            </w:tr>
            <w:tr w:rsidR="00C6253C" w:rsidRPr="00C6253C" w14:paraId="3FB0FD90" w14:textId="77777777">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505"/>
                  </w:tblGrid>
                  <w:tr w:rsidR="00C6253C" w:rsidRPr="00C6253C" w14:paraId="100F9CC4" w14:textId="77777777">
                    <w:trPr>
                      <w:tblCellSpacing w:w="0" w:type="dxa"/>
                    </w:trPr>
                    <w:tc>
                      <w:tcPr>
                        <w:tcW w:w="0" w:type="auto"/>
                        <w:vAlign w:val="center"/>
                        <w:hideMark/>
                      </w:tcPr>
                      <w:p w14:paraId="5211CDC3" w14:textId="77777777" w:rsidR="00604ACA" w:rsidRPr="00C6253C" w:rsidRDefault="00604ACA">
                        <w:pPr>
                          <w:rPr>
                            <w:rFonts w:eastAsia="Times New Roman" w:cs="Calibri"/>
                          </w:rPr>
                        </w:pPr>
                      </w:p>
                    </w:tc>
                  </w:tr>
                </w:tbl>
                <w:p w14:paraId="41FDC666" w14:textId="77777777" w:rsidR="00604ACA" w:rsidRPr="00C6253C" w:rsidRDefault="00604ACA" w:rsidP="003C47DE">
                  <w:pPr>
                    <w:pStyle w:val="NewsletterBody"/>
                    <w:rPr>
                      <w:rFonts w:eastAsiaTheme="minorEastAsia"/>
                      <w:color w:val="auto"/>
                      <w:sz w:val="24"/>
                    </w:rPr>
                  </w:pPr>
                </w:p>
              </w:tc>
            </w:tr>
          </w:tbl>
          <w:p w14:paraId="03FC543C" w14:textId="77777777" w:rsidR="00604ACA" w:rsidRPr="00C6253C" w:rsidRDefault="00604ACA"/>
        </w:tc>
      </w:tr>
    </w:tbl>
    <w:p w14:paraId="3FABA3C2" w14:textId="77777777" w:rsidR="003C47DE" w:rsidRDefault="001F405F">
      <w:pPr>
        <w:pStyle w:val="NewsletterBody"/>
      </w:pPr>
      <w:r>
        <w:rPr>
          <w:rFonts w:ascii="Arial" w:hAnsi="Arial"/>
          <w:noProof/>
        </w:rPr>
        <w:lastRenderedPageBreak/>
        <mc:AlternateContent>
          <mc:Choice Requires="wps">
            <w:drawing>
              <wp:anchor distT="0" distB="0" distL="114300" distR="114300" simplePos="0" relativeHeight="251664384" behindDoc="0" locked="0" layoutInCell="1" allowOverlap="1" wp14:anchorId="2C0598F9" wp14:editId="6DCA4286">
                <wp:simplePos x="0" y="0"/>
                <wp:positionH relativeFrom="page">
                  <wp:posOffset>-10886</wp:posOffset>
                </wp:positionH>
                <wp:positionV relativeFrom="page">
                  <wp:align>top</wp:align>
                </wp:positionV>
                <wp:extent cx="8001000" cy="935990"/>
                <wp:effectExtent l="19050" t="19050" r="38100" b="54610"/>
                <wp:wrapTight wrapText="bothSides">
                  <wp:wrapPolygon edited="0">
                    <wp:start x="-51" y="-440"/>
                    <wp:lineTo x="-51" y="22421"/>
                    <wp:lineTo x="21651" y="22421"/>
                    <wp:lineTo x="21651" y="-440"/>
                    <wp:lineTo x="-51" y="-440"/>
                  </wp:wrapPolygon>
                </wp:wrapTight>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35990"/>
                        </a:xfrm>
                        <a:prstGeom prst="rect">
                          <a:avLst/>
                        </a:prstGeom>
                        <a:solidFill>
                          <a:srgbClr val="3DC7AD"/>
                        </a:solidFill>
                        <a:ln w="38100" cmpd="sng">
                          <a:solidFill>
                            <a:sysClr val="window" lastClr="FFFFFF">
                              <a:lumMod val="95000"/>
                              <a:lumOff val="0"/>
                            </a:sysClr>
                          </a:solidFill>
                          <a:prstDash val="solid"/>
                          <a:miter lim="800000"/>
                          <a:headEnd/>
                          <a:tailEnd/>
                        </a:ln>
                        <a:effectLst>
                          <a:outerShdw dist="28398" dir="3806097" algn="ctr" rotWithShape="0">
                            <a:srgbClr val="969FA7">
                              <a:lumMod val="50000"/>
                              <a:lumOff val="0"/>
                              <a:alpha val="50000"/>
                            </a:srgbClr>
                          </a:outerShdw>
                        </a:effectLst>
                      </wps:spPr>
                      <wps:txbx>
                        <w:txbxContent>
                          <w:p w14:paraId="098582BB" w14:textId="77777777" w:rsidR="001A7E00" w:rsidRDefault="001A7E00" w:rsidP="003923DF">
                            <w:r>
                              <w:rPr>
                                <w:noProof/>
                              </w:rPr>
                              <w:t xml:space="preserve"> </w:t>
                            </w:r>
                            <w:r>
                              <w:rPr>
                                <w:noProof/>
                              </w:rPr>
                              <w:drawing>
                                <wp:inline distT="0" distB="0" distL="0" distR="0" wp14:anchorId="21B2E981" wp14:editId="67B4C098">
                                  <wp:extent cx="694599" cy="587789"/>
                                  <wp:effectExtent l="0" t="0" r="0" b="3175"/>
                                  <wp:docPr id="19" name="Picture 0"/>
                                  <wp:cNvGraphicFramePr/>
                                  <a:graphic xmlns:a="http://schemas.openxmlformats.org/drawingml/2006/main">
                                    <a:graphicData uri="http://schemas.openxmlformats.org/drawingml/2006/picture">
                                      <pic:pic xmlns:pic="http://schemas.openxmlformats.org/drawingml/2006/picture">
                                        <pic:nvPicPr>
                                          <pic:cNvPr id="9" name="Picture 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8698" cy="61664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98F9" id="Rectangle 18" o:spid="_x0000_s1038" style="position:absolute;left:0;text-align:left;margin-left:-.85pt;margin-top:0;width:630pt;height:73.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" fillcolor="#3dc7ad" strokecolor="#f2f2f2" strokeweight="3pt">
                <v:shadow on="t" color="#485056" opacity=".5" offset="1pt"/>
                <v:textbox inset=",7.2pt,,7.2pt">
                  <w:txbxContent>
                    <w:p w14:paraId="098582BB" w14:textId="77777777" w:rsidR="001A7E00" w:rsidRDefault="001A7E00" w:rsidP="003923DF">
                      <w:r>
                        <w:rPr>
                          <w:noProof/>
                        </w:rPr>
                        <w:t xml:space="preserve"> </w:t>
                      </w:r>
                      <w:r>
                        <w:rPr>
                          <w:noProof/>
                        </w:rPr>
                        <w:drawing>
                          <wp:inline distT="0" distB="0" distL="0" distR="0" wp14:anchorId="21B2E981" wp14:editId="67B4C098">
                            <wp:extent cx="694599" cy="587789"/>
                            <wp:effectExtent l="0" t="0" r="0" b="3175"/>
                            <wp:docPr id="19" name="Picture 0"/>
                            <wp:cNvGraphicFramePr/>
                            <a:graphic xmlns:a="http://schemas.openxmlformats.org/drawingml/2006/main">
                              <a:graphicData uri="http://schemas.openxmlformats.org/drawingml/2006/picture">
                                <pic:pic xmlns:pic="http://schemas.openxmlformats.org/drawingml/2006/picture">
                                  <pic:nvPicPr>
                                    <pic:cNvPr id="9" name="Picture 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8698" cy="616644"/>
                                    </a:xfrm>
                                    <a:prstGeom prst="rect">
                                      <a:avLst/>
                                    </a:prstGeom>
                                  </pic:spPr>
                                </pic:pic>
                              </a:graphicData>
                            </a:graphic>
                          </wp:inline>
                        </w:drawing>
                      </w:r>
                    </w:p>
                  </w:txbxContent>
                </v:textbox>
                <w10:wrap type="tight" anchorx="page" anchory="page"/>
              </v:rect>
            </w:pict>
          </mc:Fallback>
        </mc:AlternateContent>
      </w:r>
      <w:r w:rsidR="00D66258">
        <w:rPr>
          <w:rFonts w:ascii="Arial" w:hAnsi="Arial"/>
          <w:noProof/>
        </w:rPr>
        <mc:AlternateContent>
          <mc:Choice Requires="wps">
            <w:drawing>
              <wp:anchor distT="0" distB="0" distL="114300" distR="114300" simplePos="0" relativeHeight="251665408" behindDoc="0" locked="0" layoutInCell="1" allowOverlap="1" wp14:anchorId="0367061F" wp14:editId="2262750E">
                <wp:simplePos x="0" y="0"/>
                <wp:positionH relativeFrom="page">
                  <wp:align>right</wp:align>
                </wp:positionH>
                <wp:positionV relativeFrom="margin">
                  <wp:align>top</wp:align>
                </wp:positionV>
                <wp:extent cx="8001000" cy="173990"/>
                <wp:effectExtent l="0" t="0" r="0" b="0"/>
                <wp:wrapTight wrapText="bothSides">
                  <wp:wrapPolygon edited="0">
                    <wp:start x="0" y="0"/>
                    <wp:lineTo x="0" y="18920"/>
                    <wp:lineTo x="21549" y="18920"/>
                    <wp:lineTo x="21549" y="0"/>
                    <wp:lineTo x="0" y="0"/>
                  </wp:wrapPolygon>
                </wp:wrapTight>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40619D">
                            <a:lumMod val="75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FC72" id="Rectangle 19" o:spid="_x0000_s1026" style="position:absolute;margin-left:578.8pt;margin-top:0;width:630pt;height:13.7pt;z-index:25166540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" fillcolor="#304976" stroked="f" strokecolor="#4a7ebb" strokeweight="1.5pt">
                <v:shadow opacity="22938f" offset="0"/>
                <v:textbox inset=",7.2pt,,7.2pt"/>
                <w10:wrap type="tight" anchorx="page" anchory="margin"/>
              </v:rect>
            </w:pict>
          </mc:Fallback>
        </mc:AlternateContent>
      </w:r>
    </w:p>
    <w:sectPr w:rsidR="003C47DE"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96D"/>
    <w:multiLevelType w:val="hybridMultilevel"/>
    <w:tmpl w:val="DC96EA64"/>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51F85174"/>
    <w:multiLevelType w:val="hybridMultilevel"/>
    <w:tmpl w:val="2E62C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9039F"/>
    <w:multiLevelType w:val="hybridMultilevel"/>
    <w:tmpl w:val="4F30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1649C"/>
    <w:multiLevelType w:val="hybridMultilevel"/>
    <w:tmpl w:val="0B309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D7"/>
    <w:rsid w:val="0000112E"/>
    <w:rsid w:val="0000336D"/>
    <w:rsid w:val="000243D1"/>
    <w:rsid w:val="0002481C"/>
    <w:rsid w:val="00046B14"/>
    <w:rsid w:val="0005642F"/>
    <w:rsid w:val="0006150C"/>
    <w:rsid w:val="00072C0E"/>
    <w:rsid w:val="000A32FF"/>
    <w:rsid w:val="000C7425"/>
    <w:rsid w:val="000D3907"/>
    <w:rsid w:val="00105F99"/>
    <w:rsid w:val="001149B1"/>
    <w:rsid w:val="00143571"/>
    <w:rsid w:val="00146C3C"/>
    <w:rsid w:val="001616C7"/>
    <w:rsid w:val="00164876"/>
    <w:rsid w:val="0016532A"/>
    <w:rsid w:val="0018058F"/>
    <w:rsid w:val="001A2EC0"/>
    <w:rsid w:val="001A7E00"/>
    <w:rsid w:val="001C7C78"/>
    <w:rsid w:val="001F405F"/>
    <w:rsid w:val="00232E1F"/>
    <w:rsid w:val="002467FA"/>
    <w:rsid w:val="00284AF0"/>
    <w:rsid w:val="002D0702"/>
    <w:rsid w:val="002E57B0"/>
    <w:rsid w:val="0031769F"/>
    <w:rsid w:val="003326E4"/>
    <w:rsid w:val="00335AF3"/>
    <w:rsid w:val="00342ADE"/>
    <w:rsid w:val="00346E5E"/>
    <w:rsid w:val="00357297"/>
    <w:rsid w:val="003923DF"/>
    <w:rsid w:val="003A390C"/>
    <w:rsid w:val="003B57E6"/>
    <w:rsid w:val="003C47DE"/>
    <w:rsid w:val="003E5488"/>
    <w:rsid w:val="003E564B"/>
    <w:rsid w:val="00422B18"/>
    <w:rsid w:val="00464AE4"/>
    <w:rsid w:val="0047735C"/>
    <w:rsid w:val="00491933"/>
    <w:rsid w:val="004B610F"/>
    <w:rsid w:val="004C5553"/>
    <w:rsid w:val="004D112A"/>
    <w:rsid w:val="004D50E4"/>
    <w:rsid w:val="004D7C8F"/>
    <w:rsid w:val="004E4E26"/>
    <w:rsid w:val="004E6C25"/>
    <w:rsid w:val="005015F7"/>
    <w:rsid w:val="005301DF"/>
    <w:rsid w:val="005328D8"/>
    <w:rsid w:val="00541807"/>
    <w:rsid w:val="00550AE2"/>
    <w:rsid w:val="00563295"/>
    <w:rsid w:val="005731A8"/>
    <w:rsid w:val="005764A6"/>
    <w:rsid w:val="005C16A7"/>
    <w:rsid w:val="005E2505"/>
    <w:rsid w:val="005F169A"/>
    <w:rsid w:val="006010D6"/>
    <w:rsid w:val="00603DFC"/>
    <w:rsid w:val="00604ACA"/>
    <w:rsid w:val="0063022A"/>
    <w:rsid w:val="006512ED"/>
    <w:rsid w:val="00670673"/>
    <w:rsid w:val="006713BE"/>
    <w:rsid w:val="00673169"/>
    <w:rsid w:val="0069673B"/>
    <w:rsid w:val="006A0C77"/>
    <w:rsid w:val="006B75D8"/>
    <w:rsid w:val="006D49E7"/>
    <w:rsid w:val="006E6E8D"/>
    <w:rsid w:val="006F07E0"/>
    <w:rsid w:val="006F2A92"/>
    <w:rsid w:val="006F705F"/>
    <w:rsid w:val="007071A8"/>
    <w:rsid w:val="00707C14"/>
    <w:rsid w:val="00717272"/>
    <w:rsid w:val="00760E4B"/>
    <w:rsid w:val="0076640C"/>
    <w:rsid w:val="007671A8"/>
    <w:rsid w:val="00767C60"/>
    <w:rsid w:val="00776F4C"/>
    <w:rsid w:val="007A3438"/>
    <w:rsid w:val="007D1701"/>
    <w:rsid w:val="007D5CBF"/>
    <w:rsid w:val="007D7580"/>
    <w:rsid w:val="007F5F9D"/>
    <w:rsid w:val="00803D20"/>
    <w:rsid w:val="00815E8D"/>
    <w:rsid w:val="00821526"/>
    <w:rsid w:val="0082470D"/>
    <w:rsid w:val="00825459"/>
    <w:rsid w:val="008679BF"/>
    <w:rsid w:val="00882A5B"/>
    <w:rsid w:val="0089455A"/>
    <w:rsid w:val="008B1CE6"/>
    <w:rsid w:val="008C1D4F"/>
    <w:rsid w:val="008C234D"/>
    <w:rsid w:val="008C6BEF"/>
    <w:rsid w:val="008D4310"/>
    <w:rsid w:val="008F3B74"/>
    <w:rsid w:val="009039FD"/>
    <w:rsid w:val="00912DB4"/>
    <w:rsid w:val="0091534F"/>
    <w:rsid w:val="009267E7"/>
    <w:rsid w:val="00933B95"/>
    <w:rsid w:val="00935F70"/>
    <w:rsid w:val="00943421"/>
    <w:rsid w:val="00947936"/>
    <w:rsid w:val="00982299"/>
    <w:rsid w:val="0098697B"/>
    <w:rsid w:val="00987736"/>
    <w:rsid w:val="00997DB2"/>
    <w:rsid w:val="009B75CD"/>
    <w:rsid w:val="009C60A8"/>
    <w:rsid w:val="009D3CC3"/>
    <w:rsid w:val="009D78D2"/>
    <w:rsid w:val="009E049D"/>
    <w:rsid w:val="009E2E6F"/>
    <w:rsid w:val="009F0633"/>
    <w:rsid w:val="009F2CFE"/>
    <w:rsid w:val="009F4705"/>
    <w:rsid w:val="00A006D3"/>
    <w:rsid w:val="00A01796"/>
    <w:rsid w:val="00A20943"/>
    <w:rsid w:val="00A51AAD"/>
    <w:rsid w:val="00A5534C"/>
    <w:rsid w:val="00A57607"/>
    <w:rsid w:val="00A82709"/>
    <w:rsid w:val="00AA4EA5"/>
    <w:rsid w:val="00AB6C25"/>
    <w:rsid w:val="00AF5151"/>
    <w:rsid w:val="00B220EC"/>
    <w:rsid w:val="00B252F6"/>
    <w:rsid w:val="00B56A3A"/>
    <w:rsid w:val="00B7430B"/>
    <w:rsid w:val="00B77C12"/>
    <w:rsid w:val="00B93841"/>
    <w:rsid w:val="00B96319"/>
    <w:rsid w:val="00BB3DF9"/>
    <w:rsid w:val="00BC055F"/>
    <w:rsid w:val="00BE69D7"/>
    <w:rsid w:val="00C213EC"/>
    <w:rsid w:val="00C4430D"/>
    <w:rsid w:val="00C44747"/>
    <w:rsid w:val="00C6253C"/>
    <w:rsid w:val="00C663FA"/>
    <w:rsid w:val="00C66E73"/>
    <w:rsid w:val="00C71B69"/>
    <w:rsid w:val="00C7287E"/>
    <w:rsid w:val="00C74CC9"/>
    <w:rsid w:val="00CA5080"/>
    <w:rsid w:val="00CB2FA8"/>
    <w:rsid w:val="00D014E1"/>
    <w:rsid w:val="00D1453D"/>
    <w:rsid w:val="00D66258"/>
    <w:rsid w:val="00D81173"/>
    <w:rsid w:val="00D81C07"/>
    <w:rsid w:val="00D94406"/>
    <w:rsid w:val="00D96A7A"/>
    <w:rsid w:val="00DA1B98"/>
    <w:rsid w:val="00DC3672"/>
    <w:rsid w:val="00DC7B61"/>
    <w:rsid w:val="00DD12CA"/>
    <w:rsid w:val="00DD515F"/>
    <w:rsid w:val="00E023B5"/>
    <w:rsid w:val="00E104F4"/>
    <w:rsid w:val="00E24599"/>
    <w:rsid w:val="00E33169"/>
    <w:rsid w:val="00E3332D"/>
    <w:rsid w:val="00E6528C"/>
    <w:rsid w:val="00E862A9"/>
    <w:rsid w:val="00EB0370"/>
    <w:rsid w:val="00EB6A6A"/>
    <w:rsid w:val="00EC6A3E"/>
    <w:rsid w:val="00ED63D7"/>
    <w:rsid w:val="00EE3EEF"/>
    <w:rsid w:val="00EE503D"/>
    <w:rsid w:val="00EF3C30"/>
    <w:rsid w:val="00EF6188"/>
    <w:rsid w:val="00EF6910"/>
    <w:rsid w:val="00F02159"/>
    <w:rsid w:val="00F03CD4"/>
    <w:rsid w:val="00F05E2C"/>
    <w:rsid w:val="00F20812"/>
    <w:rsid w:val="00F46439"/>
    <w:rsid w:val="00F7274D"/>
    <w:rsid w:val="00F77891"/>
    <w:rsid w:val="00F94B10"/>
    <w:rsid w:val="00F95333"/>
    <w:rsid w:val="00FA0C58"/>
    <w:rsid w:val="00FA11BE"/>
    <w:rsid w:val="00FA1911"/>
    <w:rsid w:val="00FA5663"/>
    <w:rsid w:val="00FA5997"/>
    <w:rsid w:val="00FC334D"/>
    <w:rsid w:val="00FC4E74"/>
    <w:rsid w:val="00FE0A0A"/>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7a78c,#31b596,#33bb9b,#3bb0b3,#37c9a6,#4dcfb0"/>
    </o:shapedefaults>
    <o:shapelayout v:ext="edit">
      <o:idmap v:ext="edit" data="1"/>
    </o:shapelayout>
  </w:shapeDefaults>
  <w:doNotEmbedSmartTags/>
  <w:decimalSymbol w:val="."/>
  <w:listSeparator w:val=","/>
  <w14:docId w14:val="62432F15"/>
  <w15:docId w15:val="{1F6A8754-6A60-4E21-B146-AF7843B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EE3EEF"/>
    <w:pPr>
      <w:keepNext/>
      <w:keepLines/>
      <w:spacing w:before="24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D143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D1434"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91534F"/>
    <w:rPr>
      <w:color w:val="828282" w:themeColor="hyperlink"/>
      <w:u w:val="single"/>
    </w:rPr>
  </w:style>
  <w:style w:type="character" w:styleId="UnresolvedMention">
    <w:name w:val="Unresolved Mention"/>
    <w:basedOn w:val="DefaultParagraphFont"/>
    <w:uiPriority w:val="99"/>
    <w:semiHidden/>
    <w:unhideWhenUsed/>
    <w:rsid w:val="0091534F"/>
    <w:rPr>
      <w:color w:val="808080"/>
      <w:shd w:val="clear" w:color="auto" w:fill="E6E6E6"/>
    </w:rPr>
  </w:style>
  <w:style w:type="character" w:customStyle="1" w:styleId="Heading1Char">
    <w:name w:val="Heading 1 Char"/>
    <w:basedOn w:val="DefaultParagraphFont"/>
    <w:link w:val="Heading1"/>
    <w:uiPriority w:val="9"/>
    <w:rsid w:val="00EE3EEF"/>
    <w:rPr>
      <w:rFonts w:asciiTheme="majorHAnsi" w:eastAsiaTheme="majorEastAsia" w:hAnsiTheme="majorHAnsi" w:cstheme="majorBidi"/>
      <w:color w:val="390F26" w:themeColor="accent1" w:themeShade="BF"/>
      <w:sz w:val="32"/>
      <w:szCs w:val="32"/>
    </w:rPr>
  </w:style>
  <w:style w:type="character" w:customStyle="1" w:styleId="yiv1016899160e2ma-style">
    <w:name w:val="yiv1016899160e2ma-style"/>
    <w:basedOn w:val="DefaultParagraphFont"/>
    <w:rsid w:val="00604ACA"/>
  </w:style>
  <w:style w:type="character" w:styleId="Strong">
    <w:name w:val="Strong"/>
    <w:basedOn w:val="DefaultParagraphFont"/>
    <w:uiPriority w:val="22"/>
    <w:qFormat/>
    <w:rsid w:val="00604ACA"/>
    <w:rPr>
      <w:b/>
      <w:bCs/>
    </w:rPr>
  </w:style>
  <w:style w:type="character" w:styleId="Emphasis">
    <w:name w:val="Emphasis"/>
    <w:basedOn w:val="DefaultParagraphFont"/>
    <w:uiPriority w:val="20"/>
    <w:qFormat/>
    <w:rsid w:val="007671A8"/>
    <w:rPr>
      <w:i/>
      <w:iCs/>
    </w:rPr>
  </w:style>
  <w:style w:type="character" w:styleId="CommentReference">
    <w:name w:val="annotation reference"/>
    <w:basedOn w:val="DefaultParagraphFont"/>
    <w:uiPriority w:val="99"/>
    <w:semiHidden/>
    <w:unhideWhenUsed/>
    <w:rsid w:val="006010D6"/>
    <w:rPr>
      <w:sz w:val="16"/>
      <w:szCs w:val="16"/>
    </w:rPr>
  </w:style>
  <w:style w:type="paragraph" w:styleId="CommentText">
    <w:name w:val="annotation text"/>
    <w:basedOn w:val="Normal"/>
    <w:link w:val="CommentTextChar"/>
    <w:uiPriority w:val="99"/>
    <w:semiHidden/>
    <w:unhideWhenUsed/>
    <w:rsid w:val="006010D6"/>
    <w:rPr>
      <w:sz w:val="20"/>
      <w:szCs w:val="20"/>
    </w:rPr>
  </w:style>
  <w:style w:type="character" w:customStyle="1" w:styleId="CommentTextChar">
    <w:name w:val="Comment Text Char"/>
    <w:basedOn w:val="DefaultParagraphFont"/>
    <w:link w:val="CommentText"/>
    <w:uiPriority w:val="99"/>
    <w:semiHidden/>
    <w:rsid w:val="006010D6"/>
  </w:style>
  <w:style w:type="paragraph" w:styleId="CommentSubject">
    <w:name w:val="annotation subject"/>
    <w:basedOn w:val="CommentText"/>
    <w:next w:val="CommentText"/>
    <w:link w:val="CommentSubjectChar"/>
    <w:uiPriority w:val="99"/>
    <w:semiHidden/>
    <w:unhideWhenUsed/>
    <w:rsid w:val="006010D6"/>
    <w:rPr>
      <w:b/>
      <w:bCs/>
    </w:rPr>
  </w:style>
  <w:style w:type="character" w:customStyle="1" w:styleId="CommentSubjectChar">
    <w:name w:val="Comment Subject Char"/>
    <w:basedOn w:val="CommentTextChar"/>
    <w:link w:val="CommentSubject"/>
    <w:uiPriority w:val="99"/>
    <w:semiHidden/>
    <w:rsid w:val="006010D6"/>
    <w:rPr>
      <w:b/>
      <w:bCs/>
    </w:rPr>
  </w:style>
  <w:style w:type="paragraph" w:styleId="ListParagraph">
    <w:name w:val="List Paragraph"/>
    <w:basedOn w:val="Normal"/>
    <w:uiPriority w:val="34"/>
    <w:qFormat/>
    <w:rsid w:val="006F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304">
      <w:bodyDiv w:val="1"/>
      <w:marLeft w:val="0"/>
      <w:marRight w:val="0"/>
      <w:marTop w:val="0"/>
      <w:marBottom w:val="0"/>
      <w:divBdr>
        <w:top w:val="none" w:sz="0" w:space="0" w:color="auto"/>
        <w:left w:val="none" w:sz="0" w:space="0" w:color="auto"/>
        <w:bottom w:val="none" w:sz="0" w:space="0" w:color="auto"/>
        <w:right w:val="none" w:sz="0" w:space="0" w:color="auto"/>
      </w:divBdr>
    </w:div>
    <w:div w:id="202447217">
      <w:bodyDiv w:val="1"/>
      <w:marLeft w:val="0"/>
      <w:marRight w:val="0"/>
      <w:marTop w:val="0"/>
      <w:marBottom w:val="0"/>
      <w:divBdr>
        <w:top w:val="none" w:sz="0" w:space="0" w:color="auto"/>
        <w:left w:val="none" w:sz="0" w:space="0" w:color="auto"/>
        <w:bottom w:val="none" w:sz="0" w:space="0" w:color="auto"/>
        <w:right w:val="none" w:sz="0" w:space="0" w:color="auto"/>
      </w:divBdr>
    </w:div>
    <w:div w:id="205415484">
      <w:bodyDiv w:val="1"/>
      <w:marLeft w:val="0"/>
      <w:marRight w:val="0"/>
      <w:marTop w:val="0"/>
      <w:marBottom w:val="0"/>
      <w:divBdr>
        <w:top w:val="none" w:sz="0" w:space="0" w:color="auto"/>
        <w:left w:val="none" w:sz="0" w:space="0" w:color="auto"/>
        <w:bottom w:val="none" w:sz="0" w:space="0" w:color="auto"/>
        <w:right w:val="none" w:sz="0" w:space="0" w:color="auto"/>
      </w:divBdr>
    </w:div>
    <w:div w:id="233784814">
      <w:bodyDiv w:val="1"/>
      <w:marLeft w:val="0"/>
      <w:marRight w:val="0"/>
      <w:marTop w:val="0"/>
      <w:marBottom w:val="0"/>
      <w:divBdr>
        <w:top w:val="none" w:sz="0" w:space="0" w:color="auto"/>
        <w:left w:val="none" w:sz="0" w:space="0" w:color="auto"/>
        <w:bottom w:val="none" w:sz="0" w:space="0" w:color="auto"/>
        <w:right w:val="none" w:sz="0" w:space="0" w:color="auto"/>
      </w:divBdr>
    </w:div>
    <w:div w:id="375273392">
      <w:bodyDiv w:val="1"/>
      <w:marLeft w:val="0"/>
      <w:marRight w:val="0"/>
      <w:marTop w:val="0"/>
      <w:marBottom w:val="0"/>
      <w:divBdr>
        <w:top w:val="none" w:sz="0" w:space="0" w:color="auto"/>
        <w:left w:val="none" w:sz="0" w:space="0" w:color="auto"/>
        <w:bottom w:val="none" w:sz="0" w:space="0" w:color="auto"/>
        <w:right w:val="none" w:sz="0" w:space="0" w:color="auto"/>
      </w:divBdr>
    </w:div>
    <w:div w:id="593781565">
      <w:bodyDiv w:val="1"/>
      <w:marLeft w:val="0"/>
      <w:marRight w:val="0"/>
      <w:marTop w:val="0"/>
      <w:marBottom w:val="0"/>
      <w:divBdr>
        <w:top w:val="none" w:sz="0" w:space="0" w:color="auto"/>
        <w:left w:val="none" w:sz="0" w:space="0" w:color="auto"/>
        <w:bottom w:val="none" w:sz="0" w:space="0" w:color="auto"/>
        <w:right w:val="none" w:sz="0" w:space="0" w:color="auto"/>
      </w:divBdr>
    </w:div>
    <w:div w:id="69693288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19427347">
      <w:bodyDiv w:val="1"/>
      <w:marLeft w:val="0"/>
      <w:marRight w:val="0"/>
      <w:marTop w:val="0"/>
      <w:marBottom w:val="0"/>
      <w:divBdr>
        <w:top w:val="none" w:sz="0" w:space="0" w:color="auto"/>
        <w:left w:val="none" w:sz="0" w:space="0" w:color="auto"/>
        <w:bottom w:val="none" w:sz="0" w:space="0" w:color="auto"/>
        <w:right w:val="none" w:sz="0" w:space="0" w:color="auto"/>
      </w:divBdr>
    </w:div>
    <w:div w:id="1252816937">
      <w:bodyDiv w:val="1"/>
      <w:marLeft w:val="0"/>
      <w:marRight w:val="0"/>
      <w:marTop w:val="0"/>
      <w:marBottom w:val="0"/>
      <w:divBdr>
        <w:top w:val="none" w:sz="0" w:space="0" w:color="auto"/>
        <w:left w:val="none" w:sz="0" w:space="0" w:color="auto"/>
        <w:bottom w:val="none" w:sz="0" w:space="0" w:color="auto"/>
        <w:right w:val="none" w:sz="0" w:space="0" w:color="auto"/>
      </w:divBdr>
    </w:div>
    <w:div w:id="1501119700">
      <w:bodyDiv w:val="1"/>
      <w:marLeft w:val="0"/>
      <w:marRight w:val="0"/>
      <w:marTop w:val="0"/>
      <w:marBottom w:val="0"/>
      <w:divBdr>
        <w:top w:val="none" w:sz="0" w:space="0" w:color="auto"/>
        <w:left w:val="none" w:sz="0" w:space="0" w:color="auto"/>
        <w:bottom w:val="none" w:sz="0" w:space="0" w:color="auto"/>
        <w:right w:val="none" w:sz="0" w:space="0" w:color="auto"/>
      </w:divBdr>
    </w:div>
    <w:div w:id="1779642218">
      <w:bodyDiv w:val="1"/>
      <w:marLeft w:val="0"/>
      <w:marRight w:val="0"/>
      <w:marTop w:val="0"/>
      <w:marBottom w:val="0"/>
      <w:divBdr>
        <w:top w:val="none" w:sz="0" w:space="0" w:color="auto"/>
        <w:left w:val="none" w:sz="0" w:space="0" w:color="auto"/>
        <w:bottom w:val="none" w:sz="0" w:space="0" w:color="auto"/>
        <w:right w:val="none" w:sz="0" w:space="0" w:color="auto"/>
      </w:divBdr>
    </w:div>
    <w:div w:id="1796681330">
      <w:bodyDiv w:val="1"/>
      <w:marLeft w:val="0"/>
      <w:marRight w:val="0"/>
      <w:marTop w:val="0"/>
      <w:marBottom w:val="0"/>
      <w:divBdr>
        <w:top w:val="none" w:sz="0" w:space="0" w:color="auto"/>
        <w:left w:val="none" w:sz="0" w:space="0" w:color="auto"/>
        <w:bottom w:val="none" w:sz="0" w:space="0" w:color="auto"/>
        <w:right w:val="none" w:sz="0" w:space="0" w:color="auto"/>
      </w:divBdr>
    </w:div>
    <w:div w:id="1822040322">
      <w:bodyDiv w:val="1"/>
      <w:marLeft w:val="0"/>
      <w:marRight w:val="0"/>
      <w:marTop w:val="0"/>
      <w:marBottom w:val="0"/>
      <w:divBdr>
        <w:top w:val="none" w:sz="0" w:space="0" w:color="auto"/>
        <w:left w:val="none" w:sz="0" w:space="0" w:color="auto"/>
        <w:bottom w:val="none" w:sz="0" w:space="0" w:color="auto"/>
        <w:right w:val="none" w:sz="0" w:space="0" w:color="auto"/>
      </w:divBdr>
    </w:div>
    <w:div w:id="1852796659">
      <w:bodyDiv w:val="1"/>
      <w:marLeft w:val="0"/>
      <w:marRight w:val="0"/>
      <w:marTop w:val="0"/>
      <w:marBottom w:val="0"/>
      <w:divBdr>
        <w:top w:val="none" w:sz="0" w:space="0" w:color="auto"/>
        <w:left w:val="none" w:sz="0" w:space="0" w:color="auto"/>
        <w:bottom w:val="none" w:sz="0" w:space="0" w:color="auto"/>
        <w:right w:val="none" w:sz="0" w:space="0" w:color="auto"/>
      </w:divBdr>
    </w:div>
    <w:div w:id="1910576748">
      <w:bodyDiv w:val="1"/>
      <w:marLeft w:val="0"/>
      <w:marRight w:val="0"/>
      <w:marTop w:val="0"/>
      <w:marBottom w:val="0"/>
      <w:divBdr>
        <w:top w:val="none" w:sz="0" w:space="0" w:color="auto"/>
        <w:left w:val="none" w:sz="0" w:space="0" w:color="auto"/>
        <w:bottom w:val="none" w:sz="0" w:space="0" w:color="auto"/>
        <w:right w:val="none" w:sz="0" w:space="0" w:color="auto"/>
      </w:divBdr>
    </w:div>
    <w:div w:id="1911650187">
      <w:bodyDiv w:val="1"/>
      <w:marLeft w:val="0"/>
      <w:marRight w:val="0"/>
      <w:marTop w:val="0"/>
      <w:marBottom w:val="0"/>
      <w:divBdr>
        <w:top w:val="none" w:sz="0" w:space="0" w:color="auto"/>
        <w:left w:val="none" w:sz="0" w:space="0" w:color="auto"/>
        <w:bottom w:val="none" w:sz="0" w:space="0" w:color="auto"/>
        <w:right w:val="none" w:sz="0" w:space="0" w:color="auto"/>
      </w:divBdr>
    </w:div>
    <w:div w:id="1940334928">
      <w:bodyDiv w:val="1"/>
      <w:marLeft w:val="0"/>
      <w:marRight w:val="0"/>
      <w:marTop w:val="0"/>
      <w:marBottom w:val="0"/>
      <w:divBdr>
        <w:top w:val="none" w:sz="0" w:space="0" w:color="auto"/>
        <w:left w:val="none" w:sz="0" w:space="0" w:color="auto"/>
        <w:bottom w:val="none" w:sz="0" w:space="0" w:color="auto"/>
        <w:right w:val="none" w:sz="0" w:space="0" w:color="auto"/>
      </w:divBdr>
    </w:div>
    <w:div w:id="211956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cdn.e2ma.net/userdata/images/spacer.gif"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kirkepiscatoid.blogspot.com/"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621BD232147C4B54A8BA98453A483"/>
        <w:category>
          <w:name w:val="General"/>
          <w:gallery w:val="placeholder"/>
        </w:category>
        <w:types>
          <w:type w:val="bbPlcHdr"/>
        </w:types>
        <w:behaviors>
          <w:behavior w:val="content"/>
        </w:behaviors>
        <w:guid w:val="{9A05C0B4-696A-48DF-9130-83BACBD43EC1}"/>
      </w:docPartPr>
      <w:docPartBody>
        <w:p w:rsidR="00256725" w:rsidRDefault="003C6D9E">
          <w:pPr>
            <w:pStyle w:val="13C621BD232147C4B54A8BA98453A48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9E"/>
    <w:rsid w:val="001C2411"/>
    <w:rsid w:val="00256725"/>
    <w:rsid w:val="003526A0"/>
    <w:rsid w:val="003C6D9E"/>
    <w:rsid w:val="005834F6"/>
    <w:rsid w:val="005C52B3"/>
    <w:rsid w:val="006E07F0"/>
    <w:rsid w:val="007E23DE"/>
    <w:rsid w:val="00905EC3"/>
    <w:rsid w:val="00B00956"/>
    <w:rsid w:val="00DD6BC8"/>
    <w:rsid w:val="00DF28EB"/>
    <w:rsid w:val="00EA2742"/>
    <w:rsid w:val="00EE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4F6"/>
    <w:rPr>
      <w:color w:val="808080"/>
    </w:rPr>
  </w:style>
  <w:style w:type="paragraph" w:customStyle="1" w:styleId="13C621BD232147C4B54A8BA98453A483">
    <w:name w:val="13C621BD232147C4B54A8BA98453A483"/>
  </w:style>
  <w:style w:type="paragraph" w:customStyle="1" w:styleId="10B6FB10CC1C41A798D029AAA1A9DF83">
    <w:name w:val="10B6FB10CC1C41A798D029AAA1A9DF83"/>
  </w:style>
  <w:style w:type="paragraph" w:customStyle="1" w:styleId="94F7D86FB6304DDAAC4DD975EAA525C6">
    <w:name w:val="94F7D86FB6304DDAAC4DD975EAA525C6"/>
    <w:rsid w:val="006E07F0"/>
  </w:style>
  <w:style w:type="paragraph" w:customStyle="1" w:styleId="1BA0B4DB2C7347DA89EB8F07795BE9A6">
    <w:name w:val="1BA0B4DB2C7347DA89EB8F07795BE9A6"/>
    <w:rsid w:val="006E07F0"/>
  </w:style>
  <w:style w:type="paragraph" w:customStyle="1" w:styleId="2D906246D213499DAA016F118CE4628A">
    <w:name w:val="2D906246D213499DAA016F118CE4628A"/>
    <w:rsid w:val="00583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3FD65D2-8A99-457C-8BA9-F060CC6A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240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Bridg</dc:creator>
  <cp:keywords/>
  <cp:lastModifiedBy>Bridget Shoecraft</cp:lastModifiedBy>
  <cp:revision>5</cp:revision>
  <cp:lastPrinted>2017-12-04T23:39:00Z</cp:lastPrinted>
  <dcterms:created xsi:type="dcterms:W3CDTF">2018-01-16T17:09:00Z</dcterms:created>
  <dcterms:modified xsi:type="dcterms:W3CDTF">2018-02-19T03:54:00Z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