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80ABA" w14:textId="77777777" w:rsidR="0082470D" w:rsidRDefault="003923DF">
      <w:r>
        <w:rPr>
          <w:noProof/>
        </w:rPr>
        <mc:AlternateContent>
          <mc:Choice Requires="wps">
            <w:drawing>
              <wp:anchor distT="0" distB="0" distL="114300" distR="114300" simplePos="0" relativeHeight="251649024" behindDoc="0" locked="0" layoutInCell="1" allowOverlap="1" wp14:anchorId="36B62F75" wp14:editId="06476E27">
                <wp:simplePos x="0" y="0"/>
                <wp:positionH relativeFrom="page">
                  <wp:posOffset>-176169</wp:posOffset>
                </wp:positionH>
                <wp:positionV relativeFrom="page">
                  <wp:posOffset>-117446</wp:posOffset>
                </wp:positionV>
                <wp:extent cx="8001000" cy="2323751"/>
                <wp:effectExtent l="0" t="0" r="38100" b="57785"/>
                <wp:wrapNone/>
                <wp:docPr id="3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323751"/>
                        </a:xfrm>
                        <a:prstGeom prst="rect">
                          <a:avLst/>
                        </a:prstGeom>
                        <a:solidFill>
                          <a:srgbClr val="3DC7AD"/>
                        </a:solidFill>
                        <a:ln w="12700" cmpd="sng">
                          <a:solidFill>
                            <a:schemeClr val="accent5">
                              <a:lumMod val="100000"/>
                              <a:lumOff val="0"/>
                            </a:schemeClr>
                          </a:solidFill>
                          <a:prstDash val="solid"/>
                          <a:miter lim="800000"/>
                          <a:headEnd/>
                          <a:tailEnd/>
                        </a:ln>
                        <a:effectLst>
                          <a:outerShdw dist="28398" dir="3806097" algn="ctr" rotWithShape="0">
                            <a:schemeClr val="accent5">
                              <a:lumMod val="50000"/>
                              <a:lumOff val="0"/>
                            </a:schemeClr>
                          </a:outerShdw>
                        </a:effectLst>
                      </wps:spPr>
                      <wps:txbx>
                        <w:txbxContent>
                          <w:p w14:paraId="363170DB" w14:textId="77777777" w:rsidR="00346E5E" w:rsidRDefault="00346E5E" w:rsidP="001149B1">
                            <w:pPr>
                              <w:pStyle w:val="Heading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62F75" id="Rectangle 6" o:spid="_x0000_s1026" style="position:absolute;margin-left:-13.85pt;margin-top:-9.25pt;width:630pt;height:182.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" fillcolor="#3dc7ad" strokecolor="#66b1ce [3208]" strokeweight="1pt">
                <v:shadow on="t" color="#255d74 [1608]" offset="1pt"/>
                <v:textbox inset=",7.2pt,,7.2pt">
                  <w:txbxContent>
                    <w:p w14:paraId="363170DB" w14:textId="77777777" w:rsidR="00346E5E" w:rsidRDefault="00346E5E" w:rsidP="001149B1">
                      <w:pPr>
                        <w:pStyle w:val="Heading2"/>
                      </w:pPr>
                    </w:p>
                  </w:txbxContent>
                </v:textbox>
                <w10:wrap anchorx="page" anchory="page"/>
              </v:rect>
            </w:pict>
          </mc:Fallback>
        </mc:AlternateContent>
      </w:r>
      <w:r w:rsidR="003B57E6">
        <w:rPr>
          <w:rFonts w:ascii="Lucida Grande" w:hAnsi="Lucida Grande"/>
          <w:noProof/>
          <w:color w:val="000000"/>
          <w:sz w:val="22"/>
        </w:rPr>
        <w:drawing>
          <wp:anchor distT="0" distB="0" distL="114300" distR="114300" simplePos="0" relativeHeight="251652096" behindDoc="0" locked="0" layoutInCell="1" allowOverlap="1" wp14:anchorId="7D598F0D" wp14:editId="6FD1F176">
            <wp:simplePos x="0" y="0"/>
            <wp:positionH relativeFrom="column">
              <wp:posOffset>599738</wp:posOffset>
            </wp:positionH>
            <wp:positionV relativeFrom="paragraph">
              <wp:posOffset>-640080</wp:posOffset>
            </wp:positionV>
            <wp:extent cx="1570393" cy="1457325"/>
            <wp:effectExtent l="0" t="0" r="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0393" cy="1457325"/>
                    </a:xfrm>
                    <a:prstGeom prst="rect">
                      <a:avLst/>
                    </a:prstGeom>
                  </pic:spPr>
                </pic:pic>
              </a:graphicData>
            </a:graphic>
            <wp14:sizeRelH relativeFrom="margin">
              <wp14:pctWidth>0</wp14:pctWidth>
            </wp14:sizeRelH>
          </wp:anchor>
        </w:drawing>
      </w:r>
      <w:r w:rsidR="009F4705">
        <w:rPr>
          <w:rFonts w:ascii="Lucida Grande" w:hAnsi="Lucida Grande"/>
          <w:noProof/>
          <w:color w:val="000000"/>
          <w:sz w:val="22"/>
        </w:rPr>
        <mc:AlternateContent>
          <mc:Choice Requires="wps">
            <w:drawing>
              <wp:anchor distT="0" distB="0" distL="114300" distR="114300" simplePos="0" relativeHeight="251654144" behindDoc="0" locked="0" layoutInCell="1" allowOverlap="1" wp14:anchorId="642932ED" wp14:editId="1B93A011">
                <wp:simplePos x="0" y="0"/>
                <wp:positionH relativeFrom="column">
                  <wp:posOffset>3467100</wp:posOffset>
                </wp:positionH>
                <wp:positionV relativeFrom="paragraph">
                  <wp:posOffset>-397510</wp:posOffset>
                </wp:positionV>
                <wp:extent cx="3657600" cy="1120140"/>
                <wp:effectExtent l="0" t="2540" r="0" b="1270"/>
                <wp:wrapTight wrapText="bothSides">
                  <wp:wrapPolygon edited="0">
                    <wp:start x="0" y="0"/>
                    <wp:lineTo x="21600" y="0"/>
                    <wp:lineTo x="21600" y="21600"/>
                    <wp:lineTo x="0" y="21600"/>
                    <wp:lineTo x="0" y="0"/>
                  </wp:wrapPolygon>
                </wp:wrapTight>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A9570" w14:textId="51BAD1B0" w:rsidR="00346E5E" w:rsidRPr="00A14C79" w:rsidRDefault="009772D1" w:rsidP="001149B1">
                            <w:pPr>
                              <w:pStyle w:val="NewsletterHeading"/>
                            </w:pPr>
                            <w:sdt>
                              <w:sdtPr>
                                <w:id w:val="228783080"/>
                                <w:placeholder>
                                  <w:docPart w:val="13C621BD232147C4B54A8BA98453A483"/>
                                </w:placeholder>
                              </w:sdtPr>
                              <w:sdtEndPr/>
                              <w:sdtContent>
                                <w:r w:rsidR="00B81072">
                                  <w:t>Palm</w:t>
                                </w:r>
                                <w:r w:rsidR="00346E5E">
                                  <w:t xml:space="preserve"> Sunday </w:t>
                                </w:r>
                              </w:sdtContent>
                            </w:sdt>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932ED" id="_x0000_t202" coordsize="21600,21600" o:spt="202" path="m,l,21600r21600,l21600,xe">
                <v:stroke joinstyle="miter"/>
                <v:path gradientshapeok="t" o:connecttype="rect"/>
              </v:shapetype>
              <v:shape id="Text Box 14" o:spid="_x0000_s1027" type="#_x0000_t202" style="position:absolute;margin-left:273pt;margin-top:-31.3pt;width:4in;height:8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" filled="f" stroked="f">
                <v:textbox inset=",7.2pt,,7.2pt">
                  <w:txbxContent>
                    <w:p w14:paraId="5ACA9570" w14:textId="51BAD1B0" w:rsidR="00346E5E" w:rsidRPr="00A14C79" w:rsidRDefault="009772D1" w:rsidP="001149B1">
                      <w:pPr>
                        <w:pStyle w:val="NewsletterHeading"/>
                      </w:pPr>
                      <w:sdt>
                        <w:sdtPr>
                          <w:id w:val="228783080"/>
                          <w:placeholder>
                            <w:docPart w:val="13C621BD232147C4B54A8BA98453A483"/>
                          </w:placeholder>
                        </w:sdtPr>
                        <w:sdtEndPr/>
                        <w:sdtContent>
                          <w:r w:rsidR="00B81072">
                            <w:t>Palm</w:t>
                          </w:r>
                          <w:r w:rsidR="00346E5E">
                            <w:t xml:space="preserve"> Sunday </w:t>
                          </w:r>
                        </w:sdtContent>
                      </w:sdt>
                    </w:p>
                  </w:txbxContent>
                </v:textbox>
                <w10:wrap type="tight"/>
              </v:shape>
            </w:pict>
          </mc:Fallback>
        </mc:AlternateContent>
      </w:r>
      <w:r w:rsidR="009F4705">
        <w:rPr>
          <w:rFonts w:ascii="Lucida Grande" w:hAnsi="Lucida Grande"/>
          <w:noProof/>
          <w:color w:val="000000"/>
          <w:sz w:val="22"/>
        </w:rPr>
        <mc:AlternateContent>
          <mc:Choice Requires="wps">
            <w:drawing>
              <wp:anchor distT="0" distB="0" distL="114300" distR="114300" simplePos="0" relativeHeight="251655168" behindDoc="0" locked="0" layoutInCell="1" allowOverlap="1" wp14:anchorId="09706A38" wp14:editId="38A7A91B">
                <wp:simplePos x="0" y="0"/>
                <wp:positionH relativeFrom="column">
                  <wp:posOffset>3480435</wp:posOffset>
                </wp:positionH>
                <wp:positionV relativeFrom="paragraph">
                  <wp:posOffset>857885</wp:posOffset>
                </wp:positionV>
                <wp:extent cx="3657600" cy="457200"/>
                <wp:effectExtent l="3810" t="635" r="0" b="0"/>
                <wp:wrapTight wrapText="bothSides">
                  <wp:wrapPolygon edited="0">
                    <wp:start x="0" y="0"/>
                    <wp:lineTo x="21600" y="0"/>
                    <wp:lineTo x="21600" y="21600"/>
                    <wp:lineTo x="0" y="21600"/>
                    <wp:lineTo x="0" y="0"/>
                  </wp:wrapPolygon>
                </wp:wrapTight>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5D00E" w14:textId="1859FA5D" w:rsidR="00346E5E" w:rsidRPr="001149B1" w:rsidRDefault="009772D1" w:rsidP="00821526">
                            <w:pPr>
                              <w:pStyle w:val="NewsletterSubhead"/>
                            </w:pPr>
                            <w:sdt>
                              <w:sdtPr>
                                <w:rPr>
                                  <w:color w:val="auto"/>
                                  <w:sz w:val="24"/>
                                </w:rPr>
                                <w:id w:val="228783089"/>
                                <w:placeholder>
                                  <w:docPart w:val="13C621BD232147C4B54A8BA98453A483"/>
                                </w:placeholder>
                              </w:sdtPr>
                              <w:sdtEndPr>
                                <w:rPr>
                                  <w:color w:val="FFFFFF" w:themeColor="background1"/>
                                  <w:sz w:val="26"/>
                                </w:rPr>
                              </w:sdtEndPr>
                              <w:sdtContent>
                                <w:r w:rsidR="00346E5E">
                                  <w:t>-</w:t>
                                </w:r>
                              </w:sdtContent>
                            </w:sdt>
                            <w:r w:rsidR="00B81072">
                              <w:t>Hope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06A38" id="Text Box 15" o:spid="_x0000_s1028" type="#_x0000_t202" style="position:absolute;margin-left:274.05pt;margin-top:67.55pt;width:4in;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" filled="f" stroked="f">
                <v:textbox inset=",7.2pt,,7.2pt">
                  <w:txbxContent>
                    <w:p w14:paraId="60B5D00E" w14:textId="1859FA5D" w:rsidR="00346E5E" w:rsidRPr="001149B1" w:rsidRDefault="009772D1" w:rsidP="00821526">
                      <w:pPr>
                        <w:pStyle w:val="NewsletterSubhead"/>
                      </w:pPr>
                      <w:sdt>
                        <w:sdtPr>
                          <w:rPr>
                            <w:color w:val="auto"/>
                            <w:sz w:val="24"/>
                          </w:rPr>
                          <w:id w:val="228783089"/>
                          <w:placeholder>
                            <w:docPart w:val="13C621BD232147C4B54A8BA98453A483"/>
                          </w:placeholder>
                        </w:sdtPr>
                        <w:sdtEndPr>
                          <w:rPr>
                            <w:color w:val="FFFFFF" w:themeColor="background1"/>
                            <w:sz w:val="26"/>
                          </w:rPr>
                        </w:sdtEndPr>
                        <w:sdtContent>
                          <w:r w:rsidR="00346E5E">
                            <w:t>-</w:t>
                          </w:r>
                        </w:sdtContent>
                      </w:sdt>
                      <w:r w:rsidR="00B81072">
                        <w:t>Hope</w:t>
                      </w:r>
                    </w:p>
                  </w:txbxContent>
                </v:textbox>
                <w10:wrap type="tight"/>
              </v:shape>
            </w:pict>
          </mc:Fallback>
        </mc:AlternateContent>
      </w:r>
    </w:p>
    <w:p w14:paraId="17205365" w14:textId="77777777" w:rsidR="0082470D" w:rsidRDefault="0082470D"/>
    <w:p w14:paraId="4E2C0AA7" w14:textId="77777777" w:rsidR="0082470D" w:rsidRDefault="0082470D" w:rsidP="0082470D">
      <w:pPr>
        <w:rPr>
          <w:rFonts w:ascii="Arial" w:hAnsi="Arial"/>
          <w:b/>
          <w:sz w:val="36"/>
        </w:rPr>
      </w:pPr>
    </w:p>
    <w:p w14:paraId="0AA19505" w14:textId="77777777" w:rsidR="0082470D" w:rsidRDefault="009F4705" w:rsidP="0082470D">
      <w:pPr>
        <w:rPr>
          <w:rFonts w:ascii="Arial" w:hAnsi="Arial"/>
          <w:b/>
          <w:sz w:val="36"/>
        </w:rPr>
      </w:pPr>
      <w:r>
        <w:rPr>
          <w:rFonts w:ascii="Arial" w:hAnsi="Arial"/>
          <w:b/>
          <w:noProof/>
          <w:sz w:val="36"/>
        </w:rPr>
        <mc:AlternateContent>
          <mc:Choice Requires="wps">
            <w:drawing>
              <wp:anchor distT="0" distB="0" distL="114300" distR="114300" simplePos="0" relativeHeight="251662336" behindDoc="0" locked="0" layoutInCell="1" allowOverlap="1" wp14:anchorId="130F4495" wp14:editId="4BC6BE74">
                <wp:simplePos x="0" y="0"/>
                <wp:positionH relativeFrom="column">
                  <wp:posOffset>46140</wp:posOffset>
                </wp:positionH>
                <wp:positionV relativeFrom="paragraph">
                  <wp:posOffset>180370</wp:posOffset>
                </wp:positionV>
                <wp:extent cx="2583810" cy="486562"/>
                <wp:effectExtent l="0" t="0" r="0" b="8890"/>
                <wp:wrapNone/>
                <wp:docPr id="3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0" cy="486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62410" w14:textId="77777777" w:rsidR="00346E5E" w:rsidRPr="003B57E6" w:rsidRDefault="00346E5E" w:rsidP="003B57E6">
                            <w:pPr>
                              <w:pStyle w:val="CompanyName"/>
                            </w:pPr>
                            <w:r>
                              <w:t>OLOL Chapter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F4495" id="Text Box 38" o:spid="_x0000_s1029" type="#_x0000_t202" style="position:absolute;margin-left:3.65pt;margin-top:14.2pt;width:203.45pt;height:3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tuQIAAMIFAAAOAAAAZHJzL2Uyb0RvYy54bWysVG1vmzAQ/j5p/8Hyd8pLHAq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" filled="f" stroked="f">
                <v:textbox>
                  <w:txbxContent>
                    <w:p w14:paraId="04A62410" w14:textId="77777777" w:rsidR="00346E5E" w:rsidRPr="003B57E6" w:rsidRDefault="00346E5E" w:rsidP="003B57E6">
                      <w:pPr>
                        <w:pStyle w:val="CompanyName"/>
                      </w:pPr>
                      <w:r>
                        <w:t>OLOL Chapter</w:t>
                      </w:r>
                    </w:p>
                  </w:txbxContent>
                </v:textbox>
              </v:shape>
            </w:pict>
          </mc:Fallback>
        </mc:AlternateContent>
      </w:r>
    </w:p>
    <w:p w14:paraId="73DE86F4" w14:textId="77777777" w:rsidR="0082470D" w:rsidRDefault="003923DF" w:rsidP="0082470D">
      <w:pPr>
        <w:rPr>
          <w:rFonts w:ascii="Arial" w:hAnsi="Arial"/>
          <w:b/>
          <w:sz w:val="36"/>
        </w:rPr>
      </w:pPr>
      <w:r>
        <w:rPr>
          <w:noProof/>
        </w:rPr>
        <mc:AlternateContent>
          <mc:Choice Requires="wps">
            <w:drawing>
              <wp:anchor distT="0" distB="0" distL="114300" distR="114300" simplePos="0" relativeHeight="251650048" behindDoc="0" locked="0" layoutInCell="1" allowOverlap="1" wp14:anchorId="22853611" wp14:editId="6B78006A">
                <wp:simplePos x="0" y="0"/>
                <wp:positionH relativeFrom="page">
                  <wp:posOffset>-219110</wp:posOffset>
                </wp:positionH>
                <wp:positionV relativeFrom="page">
                  <wp:posOffset>2238293</wp:posOffset>
                </wp:positionV>
                <wp:extent cx="8001000" cy="173990"/>
                <wp:effectExtent l="3810" t="2540" r="0" b="4445"/>
                <wp:wrapTight wrapText="bothSides">
                  <wp:wrapPolygon edited="0">
                    <wp:start x="-27" y="-631"/>
                    <wp:lineTo x="-27" y="20969"/>
                    <wp:lineTo x="21627" y="20969"/>
                    <wp:lineTo x="21627" y="-631"/>
                    <wp:lineTo x="-27" y="-631"/>
                  </wp:wrapPolygon>
                </wp:wrapTight>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chemeClr val="accent6">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73F81" id="Rectangle 7" o:spid="_x0000_s1026" style="position:absolute;margin-left:-17.25pt;margin-top:176.25pt;width:630pt;height:13.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" fillcolor="#304875 [2409]" stroked="f" strokecolor="#4a7ebb" strokeweight="1.5pt">
                <v:shadow opacity="22938f" offset="0"/>
                <v:textbox inset=",7.2pt,,7.2pt"/>
                <w10:wrap type="tight" anchorx="page" anchory="page"/>
              </v:rect>
            </w:pict>
          </mc:Fallback>
        </mc:AlternateContent>
      </w:r>
    </w:p>
    <w:p w14:paraId="3AEC29F0" w14:textId="77777777" w:rsidR="0082470D" w:rsidRPr="00EE1259" w:rsidRDefault="009772D1" w:rsidP="007D1701">
      <w:pPr>
        <w:pStyle w:val="NewsletterHeadline"/>
      </w:pPr>
      <w:sdt>
        <w:sdtPr>
          <w:id w:val="228783093"/>
          <w:placeholder>
            <w:docPart w:val="13C621BD232147C4B54A8BA98453A483"/>
          </w:placeholder>
        </w:sdtPr>
        <w:sdtEndPr/>
        <w:sdtContent>
          <w:r w:rsidR="007D1701" w:rsidRPr="007D1701">
            <w:t>Weekly Newsletter</w:t>
          </w:r>
        </w:sdtContent>
      </w:sdt>
    </w:p>
    <w:p w14:paraId="1111BA3A" w14:textId="77777777" w:rsidR="0082470D" w:rsidRPr="00EE1259" w:rsidRDefault="0082470D" w:rsidP="0082470D">
      <w:pPr>
        <w:rPr>
          <w:rFonts w:ascii="Arial" w:hAnsi="Arial"/>
          <w:sz w:val="22"/>
        </w:rPr>
      </w:pPr>
    </w:p>
    <w:p w14:paraId="7021F4F8" w14:textId="77777777" w:rsidR="00760E4B" w:rsidRDefault="00760E4B" w:rsidP="003E564B">
      <w:pPr>
        <w:pStyle w:val="NewsletterBody"/>
        <w:sectPr w:rsidR="00760E4B" w:rsidSect="00760E4B">
          <w:pgSz w:w="12240" w:h="15840"/>
          <w:pgMar w:top="1440" w:right="630" w:bottom="1440" w:left="720" w:header="720" w:footer="720" w:gutter="0"/>
          <w:cols w:space="720"/>
        </w:sectPr>
      </w:pPr>
    </w:p>
    <w:p w14:paraId="0F98B7F3" w14:textId="153ED59F" w:rsidR="006713BE" w:rsidRDefault="008D4310" w:rsidP="003E564B">
      <w:pPr>
        <w:pStyle w:val="NewsletterBody"/>
        <w:rPr>
          <w:b/>
          <w:i/>
          <w:color w:val="37A78C"/>
          <w:sz w:val="24"/>
        </w:rPr>
      </w:pPr>
      <w:r>
        <w:rPr>
          <w:sz w:val="24"/>
        </w:rPr>
        <w:t>H</w:t>
      </w:r>
      <w:r w:rsidR="005A4955">
        <w:rPr>
          <w:sz w:val="24"/>
        </w:rPr>
        <w:t>oly week has begun. During Lent we worked on and completed the virtue of Temperance. With Palm Sunday, we begin a new virtue. The virtue of HOPE. We read on page 94 of our Fidelis book that</w:t>
      </w:r>
      <w:r w:rsidR="008679BF" w:rsidRPr="00DD12CA">
        <w:rPr>
          <w:sz w:val="24"/>
        </w:rPr>
        <w:t>,</w:t>
      </w:r>
      <w:r w:rsidR="004B610F">
        <w:rPr>
          <w:sz w:val="24"/>
        </w:rPr>
        <w:t xml:space="preserve"> </w:t>
      </w:r>
      <w:r w:rsidR="005A4955">
        <w:rPr>
          <w:color w:val="37A78C"/>
          <w:sz w:val="24"/>
        </w:rPr>
        <w:t>Hope roots us in the attainment of heaven.</w:t>
      </w:r>
      <w:r w:rsidR="00FE5AEB">
        <w:rPr>
          <w:color w:val="37A78C"/>
          <w:sz w:val="24"/>
        </w:rPr>
        <w:t xml:space="preserve"> </w:t>
      </w:r>
      <w:r w:rsidR="005A4955">
        <w:rPr>
          <w:color w:val="37A78C"/>
          <w:sz w:val="24"/>
        </w:rPr>
        <w:t xml:space="preserve">Hope shows us that </w:t>
      </w:r>
      <w:r w:rsidR="00FE5AEB">
        <w:rPr>
          <w:color w:val="37A78C"/>
          <w:sz w:val="24"/>
        </w:rPr>
        <w:t>trusting in God’s promises means we trust him even when we suffer</w:t>
      </w:r>
      <w:r w:rsidR="008B1CE6">
        <w:rPr>
          <w:color w:val="37A78C"/>
          <w:sz w:val="24"/>
        </w:rPr>
        <w:t>.</w:t>
      </w:r>
      <w:r w:rsidR="004B610F">
        <w:rPr>
          <w:color w:val="37A78C"/>
          <w:sz w:val="24"/>
        </w:rPr>
        <w:t xml:space="preserve"> </w:t>
      </w:r>
      <w:r w:rsidR="0063022A" w:rsidRPr="00DD12CA">
        <w:rPr>
          <w:b/>
          <w:i/>
          <w:color w:val="37A78C"/>
          <w:sz w:val="24"/>
        </w:rPr>
        <w:t xml:space="preserve">Therefore…the </w:t>
      </w:r>
      <w:r w:rsidR="00FE5AEB">
        <w:rPr>
          <w:b/>
          <w:i/>
          <w:color w:val="37A78C"/>
          <w:sz w:val="24"/>
        </w:rPr>
        <w:t>hopeful</w:t>
      </w:r>
      <w:r w:rsidR="004B610F">
        <w:rPr>
          <w:b/>
          <w:i/>
          <w:color w:val="37A78C"/>
          <w:sz w:val="24"/>
        </w:rPr>
        <w:t xml:space="preserve"> woman </w:t>
      </w:r>
      <w:r w:rsidR="00FE5AEB">
        <w:rPr>
          <w:b/>
          <w:i/>
          <w:color w:val="37A78C"/>
          <w:sz w:val="24"/>
        </w:rPr>
        <w:t>trusts God when she suffers</w:t>
      </w:r>
      <w:r w:rsidR="004B610F">
        <w:rPr>
          <w:b/>
          <w:i/>
          <w:color w:val="37A78C"/>
          <w:sz w:val="24"/>
        </w:rPr>
        <w:t>.</w:t>
      </w:r>
    </w:p>
    <w:p w14:paraId="4E8F1B3D" w14:textId="091ABC3A" w:rsidR="00744DE7" w:rsidRPr="00744DE7" w:rsidRDefault="00744DE7" w:rsidP="00744DE7">
      <w:r w:rsidRPr="00DD12CA">
        <w:rPr>
          <w:noProof/>
        </w:rPr>
        <mc:AlternateContent>
          <mc:Choice Requires="wpg">
            <w:drawing>
              <wp:anchor distT="0" distB="0" distL="114300" distR="114300" simplePos="0" relativeHeight="251679744" behindDoc="0" locked="0" layoutInCell="1" allowOverlap="1" wp14:anchorId="61B3BA5C" wp14:editId="4832CC16">
                <wp:simplePos x="0" y="0"/>
                <wp:positionH relativeFrom="column">
                  <wp:posOffset>123825</wp:posOffset>
                </wp:positionH>
                <wp:positionV relativeFrom="paragraph">
                  <wp:posOffset>78740</wp:posOffset>
                </wp:positionV>
                <wp:extent cx="1666875" cy="1400175"/>
                <wp:effectExtent l="0" t="0" r="9525" b="9525"/>
                <wp:wrapSquare wrapText="bothSides"/>
                <wp:docPr id="23" name="Group 23"/>
                <wp:cNvGraphicFramePr/>
                <a:graphic xmlns:a="http://schemas.openxmlformats.org/drawingml/2006/main">
                  <a:graphicData uri="http://schemas.microsoft.com/office/word/2010/wordprocessingGroup">
                    <wpg:wgp>
                      <wpg:cNvGrpSpPr/>
                      <wpg:grpSpPr>
                        <a:xfrm>
                          <a:off x="0" y="0"/>
                          <a:ext cx="1666875" cy="1400175"/>
                          <a:chOff x="-78456" y="648229"/>
                          <a:chExt cx="2701043" cy="1491173"/>
                        </a:xfrm>
                      </wpg:grpSpPr>
                      <pic:pic xmlns:pic="http://schemas.openxmlformats.org/drawingml/2006/picture">
                        <pic:nvPicPr>
                          <pic:cNvPr id="5" name="Picture 2"/>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bwMode="auto">
                          <a:xfrm>
                            <a:off x="-78456" y="648229"/>
                            <a:ext cx="2701043" cy="983152"/>
                          </a:xfrm>
                          <a:prstGeom prst="rect">
                            <a:avLst/>
                          </a:prstGeom>
                          <a:noFill/>
                          <a:ln w="9525">
                            <a:noFill/>
                            <a:miter lim="800000"/>
                            <a:headEnd/>
                            <a:tailEnd/>
                          </a:ln>
                        </pic:spPr>
                      </pic:pic>
                      <wps:wsp>
                        <wps:cNvPr id="22" name="Text Box 22"/>
                        <wps:cNvSpPr txBox="1"/>
                        <wps:spPr>
                          <a:xfrm>
                            <a:off x="50164" y="1714224"/>
                            <a:ext cx="2448087" cy="425178"/>
                          </a:xfrm>
                          <a:prstGeom prst="rect">
                            <a:avLst/>
                          </a:prstGeom>
                          <a:solidFill>
                            <a:prstClr val="white"/>
                          </a:solidFill>
                          <a:ln>
                            <a:noFill/>
                          </a:ln>
                        </wps:spPr>
                        <wps:txbx>
                          <w:txbxContent>
                            <w:p w14:paraId="052C21D6" w14:textId="77777777" w:rsidR="00744DE7" w:rsidRPr="00232E1F" w:rsidRDefault="00744DE7" w:rsidP="00744DE7">
                              <w:pPr>
                                <w:rPr>
                                  <w:b/>
                                  <w:sz w:val="18"/>
                                  <w:szCs w:val="18"/>
                                </w:rPr>
                              </w:pPr>
                              <w:hyperlink r:id="rId10" w:history="1">
                                <w:r w:rsidRPr="00232E1F">
                                  <w:rPr>
                                    <w:rStyle w:val="Hyperlink"/>
                                    <w:b/>
                                    <w:sz w:val="18"/>
                                    <w:szCs w:val="18"/>
                                  </w:rPr>
                                  <w:t>This Photo</w:t>
                                </w:r>
                              </w:hyperlink>
                              <w:r w:rsidRPr="00232E1F">
                                <w:rPr>
                                  <w:b/>
                                  <w:sz w:val="18"/>
                                  <w:szCs w:val="18"/>
                                </w:rPr>
                                <w:t xml:space="preserve"> by Unknown Author is licensed under </w:t>
                              </w:r>
                              <w:hyperlink r:id="rId11" w:history="1">
                                <w:r w:rsidRPr="00232E1F">
                                  <w:rPr>
                                    <w:rStyle w:val="Hyperlink"/>
                                    <w:b/>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B3BA5C" id="Group 23" o:spid="_x0000_s1030" style="position:absolute;margin-left:9.75pt;margin-top:6.2pt;width:131.25pt;height:110.25pt;z-index:251679744;mso-width-relative:margin;mso-height-relative:margin" coordorigin="-784,6482" coordsize="27010,1491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style="position:absolute;left:-784;top:6482;width:27009;height:98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">
                  <v:imagedata r:id="rId12" o:title=""/>
                </v:shape>
                <v:shape id="Text Box 22" o:spid="_x0000_s1032" type="#_x0000_t202" style="position:absolute;left:501;top:17142;width:24481;height:4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052C21D6" w14:textId="77777777" w:rsidR="00744DE7" w:rsidRPr="00232E1F" w:rsidRDefault="00744DE7" w:rsidP="00744DE7">
                        <w:pPr>
                          <w:rPr>
                            <w:b/>
                            <w:sz w:val="18"/>
                            <w:szCs w:val="18"/>
                          </w:rPr>
                        </w:pPr>
                        <w:hyperlink r:id="rId13" w:history="1">
                          <w:r w:rsidRPr="00232E1F">
                            <w:rPr>
                              <w:rStyle w:val="Hyperlink"/>
                              <w:b/>
                              <w:sz w:val="18"/>
                              <w:szCs w:val="18"/>
                            </w:rPr>
                            <w:t>This Photo</w:t>
                          </w:r>
                        </w:hyperlink>
                        <w:r w:rsidRPr="00232E1F">
                          <w:rPr>
                            <w:b/>
                            <w:sz w:val="18"/>
                            <w:szCs w:val="18"/>
                          </w:rPr>
                          <w:t xml:space="preserve"> by Unknown Author is licensed under </w:t>
                        </w:r>
                        <w:hyperlink r:id="rId14" w:history="1">
                          <w:r w:rsidRPr="00232E1F">
                            <w:rPr>
                              <w:rStyle w:val="Hyperlink"/>
                              <w:b/>
                              <w:sz w:val="18"/>
                              <w:szCs w:val="18"/>
                            </w:rPr>
                            <w:t>CC BY</w:t>
                          </w:r>
                        </w:hyperlink>
                      </w:p>
                    </w:txbxContent>
                  </v:textbox>
                </v:shape>
                <w10:wrap type="square"/>
              </v:group>
            </w:pict>
          </mc:Fallback>
        </mc:AlternateContent>
      </w:r>
      <w:r w:rsidRPr="00744DE7">
        <w:rPr>
          <w:b/>
        </w:rPr>
        <w:t xml:space="preserve">Invitation: </w:t>
      </w:r>
      <w:r w:rsidRPr="00744DE7">
        <w:t xml:space="preserve">Your Invitation this week is to attend, with great devotion and attention, some of this week’s Liturgy. Be sure to contemplate the complete abandonment of Jesus to the Father’s will, even </w:t>
      </w:r>
      <w:proofErr w:type="spellStart"/>
      <w:r w:rsidRPr="00744DE7">
        <w:t>through</w:t>
      </w:r>
      <w:proofErr w:type="spellEnd"/>
      <w:r w:rsidRPr="00744DE7">
        <w:t xml:space="preserve"> the suffering of the cross. Pray to Our Lady and ask her to help you console Jesus by uniting your heart to His in His suffering the way she did. </w:t>
      </w:r>
    </w:p>
    <w:p w14:paraId="6314C85A" w14:textId="77777777" w:rsidR="00744DE7" w:rsidRPr="00744DE7" w:rsidRDefault="00744DE7" w:rsidP="00744DE7">
      <w:r w:rsidRPr="00744DE7">
        <w:t xml:space="preserve">*If either is impossible, devoting this time to prayer at home fulfills the Invitation. </w:t>
      </w:r>
    </w:p>
    <w:p w14:paraId="2F5712B1" w14:textId="654E5A5E" w:rsidR="00744DE7" w:rsidRPr="00744DE7" w:rsidRDefault="00744DE7" w:rsidP="00744DE7"/>
    <w:p w14:paraId="3A74DCA7" w14:textId="3E0B7BF5" w:rsidR="00744DE7" w:rsidRPr="00744DE7" w:rsidRDefault="00744DE7" w:rsidP="00744DE7">
      <w:pPr>
        <w:rPr>
          <w:color w:val="7030A0"/>
        </w:rPr>
      </w:pPr>
      <w:r w:rsidRPr="00744DE7">
        <w:rPr>
          <w:color w:val="7030A0"/>
        </w:rPr>
        <w:t xml:space="preserve">The Holy </w:t>
      </w:r>
      <w:proofErr w:type="spellStart"/>
      <w:r w:rsidRPr="00744DE7">
        <w:rPr>
          <w:color w:val="7030A0"/>
        </w:rPr>
        <w:t>Tridiuum</w:t>
      </w:r>
      <w:proofErr w:type="spellEnd"/>
      <w:r w:rsidRPr="00744DE7">
        <w:rPr>
          <w:color w:val="7030A0"/>
        </w:rPr>
        <w:t xml:space="preserve"> at Our Lady of the Lake:</w:t>
      </w:r>
    </w:p>
    <w:p w14:paraId="3041D008" w14:textId="40E7E1D7" w:rsidR="00744DE7" w:rsidRPr="00744DE7" w:rsidRDefault="00744DE7" w:rsidP="00744DE7">
      <w:pPr>
        <w:rPr>
          <w:color w:val="7030A0"/>
        </w:rPr>
      </w:pPr>
    </w:p>
    <w:p w14:paraId="15E91D52" w14:textId="023FDB45" w:rsidR="00744DE7" w:rsidRDefault="00744DE7" w:rsidP="00744DE7">
      <w:r w:rsidRPr="00744DE7">
        <w:rPr>
          <w:b/>
        </w:rPr>
        <w:t>Holy Thursday</w:t>
      </w:r>
      <w:r w:rsidRPr="00744DE7">
        <w:rPr>
          <w:b/>
        </w:rPr>
        <w:t xml:space="preserve"> </w:t>
      </w:r>
      <w:r>
        <w:t>– 7:00 P.M.</w:t>
      </w:r>
    </w:p>
    <w:p w14:paraId="42593DAA" w14:textId="1A005C72" w:rsidR="00744DE7" w:rsidRDefault="00744DE7" w:rsidP="00744DE7">
      <w:r>
        <w:t>Evening Mass of the Lord’s Supper</w:t>
      </w:r>
    </w:p>
    <w:p w14:paraId="19216B29" w14:textId="77777777" w:rsidR="00744DE7" w:rsidRDefault="00744DE7" w:rsidP="00744DE7">
      <w:r w:rsidRPr="00744DE7">
        <w:rPr>
          <w:b/>
        </w:rPr>
        <w:t xml:space="preserve">Good Friday </w:t>
      </w:r>
      <w:r>
        <w:t>– 1:00 P.M.</w:t>
      </w:r>
    </w:p>
    <w:p w14:paraId="475D0021" w14:textId="7D6AE75B" w:rsidR="00744DE7" w:rsidRDefault="00744DE7" w:rsidP="00744DE7">
      <w:r>
        <w:t>Live Stations of the Cross in Spanish</w:t>
      </w:r>
    </w:p>
    <w:p w14:paraId="0AE4B038" w14:textId="3A90B5DD" w:rsidR="00744DE7" w:rsidRDefault="00744DE7" w:rsidP="00744DE7">
      <w:r w:rsidRPr="00744DE7">
        <w:rPr>
          <w:b/>
        </w:rPr>
        <w:t xml:space="preserve">Good Friday </w:t>
      </w:r>
      <w:r>
        <w:t>- 7:00 P.M.</w:t>
      </w:r>
    </w:p>
    <w:p w14:paraId="56F4194E" w14:textId="7CF915E0" w:rsidR="00744DE7" w:rsidRDefault="00744DE7" w:rsidP="00744DE7">
      <w:r>
        <w:t>Celebration of the Lord’s Passion</w:t>
      </w:r>
    </w:p>
    <w:p w14:paraId="7AC92AC8" w14:textId="30E428FD" w:rsidR="00AC7796" w:rsidRDefault="00AC7796" w:rsidP="00744DE7">
      <w:r>
        <w:rPr>
          <w:b/>
        </w:rPr>
        <w:t xml:space="preserve">Easter Vigil Mass </w:t>
      </w:r>
      <w:r>
        <w:t>– 7:30 P.M.</w:t>
      </w:r>
    </w:p>
    <w:p w14:paraId="08987177" w14:textId="4AD35D36" w:rsidR="00744DE7" w:rsidRDefault="00AC7796" w:rsidP="00AC7796">
      <w:r>
        <w:rPr>
          <w:b/>
        </w:rPr>
        <w:t>Easter Sunday Mass</w:t>
      </w:r>
      <w:r>
        <w:t xml:space="preserve"> – 8:30 &amp; 11:00AM, 6:00PM</w:t>
      </w:r>
    </w:p>
    <w:p w14:paraId="2D997629" w14:textId="77777777" w:rsidR="00AC7796" w:rsidRPr="00744DE7" w:rsidRDefault="00AC7796" w:rsidP="00AC7796">
      <w:r w:rsidRPr="00744DE7">
        <w:rPr>
          <w:noProof/>
        </w:rPr>
        <mc:AlternateContent>
          <mc:Choice Requires="wps">
            <w:drawing>
              <wp:anchor distT="0" distB="0" distL="114300" distR="114300" simplePos="0" relativeHeight="251682816" behindDoc="0" locked="0" layoutInCell="1" allowOverlap="1" wp14:anchorId="4B6FF7DE" wp14:editId="2184D36C">
                <wp:simplePos x="0" y="0"/>
                <wp:positionH relativeFrom="page">
                  <wp:posOffset>4864735</wp:posOffset>
                </wp:positionH>
                <wp:positionV relativeFrom="page">
                  <wp:posOffset>9509760</wp:posOffset>
                </wp:positionV>
                <wp:extent cx="2552065" cy="336550"/>
                <wp:effectExtent l="0" t="0" r="3175" b="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94404565"/>
                            </w:sdtPr>
                            <w:sdtEndPr>
                              <w:rPr>
                                <w:color w:val="008080"/>
                              </w:rPr>
                            </w:sdtEndPr>
                            <w:sdtContent>
                              <w:p w14:paraId="5F0C63A4" w14:textId="77777777" w:rsidR="00AC7796" w:rsidRPr="006D49E7" w:rsidRDefault="00AC7796" w:rsidP="00AC7796">
                                <w:pPr>
                                  <w:pStyle w:val="Smallprint"/>
                                </w:pPr>
                                <w:r w:rsidRPr="006D49E7">
                                  <w:t>Made in Office 2007 for office2007.com</w:t>
                                </w:r>
                              </w:p>
                            </w:sdtContent>
                          </w:sdt>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6FF7DE" id="Text Box 30" o:spid="_x0000_s1033" type="#_x0000_t202" style="position:absolute;margin-left:383.05pt;margin-top:748.8pt;width:200.95pt;height:26.5pt;z-index:25168281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" filled="f" stroked="f">
                <v:textbox style="mso-fit-shape-to-text:t">
                  <w:txbxContent>
                    <w:sdt>
                      <w:sdtPr>
                        <w:id w:val="-94404565"/>
                      </w:sdtPr>
                      <w:sdtEndPr>
                        <w:rPr>
                          <w:color w:val="008080"/>
                        </w:rPr>
                      </w:sdtEndPr>
                      <w:sdtContent>
                        <w:p w14:paraId="5F0C63A4" w14:textId="77777777" w:rsidR="00AC7796" w:rsidRPr="006D49E7" w:rsidRDefault="00AC7796" w:rsidP="00AC7796">
                          <w:pPr>
                            <w:pStyle w:val="Smallprint"/>
                          </w:pPr>
                          <w:r w:rsidRPr="006D49E7">
                            <w:t>Made in Office 2007 for office2007.com</w:t>
                          </w:r>
                        </w:p>
                      </w:sdtContent>
                    </w:sdt>
                  </w:txbxContent>
                </v:textbox>
                <w10:wrap anchorx="page" anchory="page"/>
              </v:shape>
            </w:pict>
          </mc:Fallback>
        </mc:AlternateContent>
      </w:r>
      <w:r w:rsidRPr="00744DE7">
        <w:rPr>
          <w:noProof/>
        </w:rPr>
        <mc:AlternateContent>
          <mc:Choice Requires="wps">
            <w:drawing>
              <wp:anchor distT="0" distB="0" distL="114300" distR="114300" simplePos="0" relativeHeight="251681792" behindDoc="0" locked="0" layoutInCell="1" allowOverlap="1" wp14:anchorId="7FAF8C8E" wp14:editId="0CB017E1">
                <wp:simplePos x="0" y="0"/>
                <wp:positionH relativeFrom="page">
                  <wp:posOffset>4864735</wp:posOffset>
                </wp:positionH>
                <wp:positionV relativeFrom="page">
                  <wp:posOffset>9509760</wp:posOffset>
                </wp:positionV>
                <wp:extent cx="2552065" cy="336550"/>
                <wp:effectExtent l="0" t="3810" r="3175" b="254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525902135"/>
                              <w:placeholder>
                                <w:docPart w:val="B3BF49AF017840F988EC9E87BFC95B79"/>
                              </w:placeholder>
                            </w:sdtPr>
                            <w:sdtContent>
                              <w:p w14:paraId="79578515" w14:textId="77777777" w:rsidR="00AC7796" w:rsidRPr="00FC4E74" w:rsidRDefault="00AC7796" w:rsidP="00AC7796">
                                <w:pPr>
                                  <w:pStyle w:val="Smallprint"/>
                                </w:pPr>
                                <w:r w:rsidRPr="00FC4E74">
                                  <w:t>Made in Office 2007 for office2007.com</w:t>
                                </w:r>
                              </w:p>
                            </w:sdtContent>
                          </w:sdt>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AF8C8E" id="Text Box 29" o:spid="_x0000_s1034" type="#_x0000_t202" style="position:absolute;margin-left:383.05pt;margin-top:748.8pt;width:200.95pt;height:26.5pt;z-index:251681792;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" filled="f" stroked="f">
                <v:textbox style="mso-fit-shape-to-text:t">
                  <w:txbxContent>
                    <w:sdt>
                      <w:sdtPr>
                        <w:id w:val="1525902135"/>
                        <w:placeholder>
                          <w:docPart w:val="B3BF49AF017840F988EC9E87BFC95B79"/>
                        </w:placeholder>
                      </w:sdtPr>
                      <w:sdtContent>
                        <w:p w14:paraId="79578515" w14:textId="77777777" w:rsidR="00AC7796" w:rsidRPr="00FC4E74" w:rsidRDefault="00AC7796" w:rsidP="00AC7796">
                          <w:pPr>
                            <w:pStyle w:val="Smallprint"/>
                          </w:pPr>
                          <w:r w:rsidRPr="00FC4E74">
                            <w:t>Made in Office 2007 for office2007.com</w:t>
                          </w:r>
                        </w:p>
                      </w:sdtContent>
                    </w:sdt>
                  </w:txbxContent>
                </v:textbox>
                <w10:wrap anchorx="page" anchory="page"/>
              </v:shape>
            </w:pict>
          </mc:Fallback>
        </mc:AlternateContent>
      </w:r>
      <w:r w:rsidRPr="00744DE7">
        <w:rPr>
          <w:b/>
          <w:u w:val="single"/>
        </w:rPr>
        <w:t>Upcoming Calendar</w:t>
      </w:r>
      <w:r w:rsidRPr="00744DE7">
        <w:t>:</w:t>
      </w:r>
    </w:p>
    <w:p w14:paraId="7356BC5D" w14:textId="42E2808F" w:rsidR="00AC7796" w:rsidRDefault="00AC7796" w:rsidP="00AC7796">
      <w:pPr>
        <w:spacing w:after="200"/>
        <w:jc w:val="both"/>
      </w:pPr>
      <w:r w:rsidRPr="00744DE7">
        <w:t xml:space="preserve">Monday, </w:t>
      </w:r>
      <w:r>
        <w:t xml:space="preserve">March 26, 2018 – </w:t>
      </w:r>
      <w:r w:rsidRPr="00AC7796">
        <w:rPr>
          <w:b/>
        </w:rPr>
        <w:t>NO MEETING</w:t>
      </w:r>
      <w:r>
        <w:rPr>
          <w:b/>
        </w:rPr>
        <w:t xml:space="preserve"> </w:t>
      </w:r>
      <w:r>
        <w:rPr>
          <w:b/>
        </w:rPr>
        <w:tab/>
      </w:r>
      <w:r>
        <w:rPr>
          <w:b/>
        </w:rPr>
        <w:tab/>
      </w:r>
      <w:r>
        <w:rPr>
          <w:b/>
        </w:rPr>
        <w:tab/>
      </w:r>
      <w:r>
        <w:rPr>
          <w:b/>
        </w:rPr>
        <w:tab/>
      </w:r>
      <w:r>
        <w:rPr>
          <w:b/>
        </w:rPr>
        <w:tab/>
      </w:r>
      <w:r>
        <w:t>Spring Break</w:t>
      </w:r>
    </w:p>
    <w:p w14:paraId="066AD2E2" w14:textId="544DF8CF" w:rsidR="00AC7796" w:rsidRDefault="00AC7796" w:rsidP="009D1750">
      <w:pPr>
        <w:spacing w:after="200"/>
      </w:pPr>
      <w:r>
        <w:t xml:space="preserve">Monday, April 2 </w:t>
      </w:r>
      <w:r w:rsidR="009D1750">
        <w:t>–</w:t>
      </w:r>
      <w:r>
        <w:t xml:space="preserve"> </w:t>
      </w:r>
      <w:r w:rsidR="009D1750">
        <w:t>dinner + meeting                       Fidelis Ranch Parent Meeting - teen room - 8:00PM</w:t>
      </w:r>
    </w:p>
    <w:p w14:paraId="4E4EF264" w14:textId="018C8975" w:rsidR="009D1750" w:rsidRDefault="009D1750" w:rsidP="009D1750">
      <w:pPr>
        <w:spacing w:after="200"/>
      </w:pPr>
      <w:r>
        <w:t>Monday, April 9 – dinner + meeting</w:t>
      </w:r>
    </w:p>
    <w:p w14:paraId="0781FC7D" w14:textId="284C816D" w:rsidR="009D1750" w:rsidRDefault="009D1750" w:rsidP="009D1750">
      <w:pPr>
        <w:spacing w:after="200"/>
      </w:pPr>
      <w:r>
        <w:t>Monday, April 16 – dinner + meeting</w:t>
      </w:r>
    </w:p>
    <w:p w14:paraId="1A0DE819" w14:textId="011A9495" w:rsidR="009D1750" w:rsidRDefault="009D1750" w:rsidP="009D1750">
      <w:pPr>
        <w:spacing w:after="200"/>
      </w:pPr>
      <w:r>
        <w:t>Monday, April 23 – dinner + meeting</w:t>
      </w:r>
    </w:p>
    <w:p w14:paraId="36246841" w14:textId="561E3CEF" w:rsidR="00AC7796" w:rsidRPr="00744DE7" w:rsidRDefault="009D1750" w:rsidP="009D1750">
      <w:pPr>
        <w:spacing w:after="200"/>
      </w:pPr>
      <w:r>
        <w:t>Monday, April 30 – dinner + meeting</w:t>
      </w:r>
    </w:p>
    <w:p w14:paraId="6A7AB985" w14:textId="77777777" w:rsidR="009D1750" w:rsidRDefault="00AC7796" w:rsidP="009D1750">
      <w:pPr>
        <w:spacing w:after="200"/>
        <w:jc w:val="both"/>
      </w:pPr>
      <w:r w:rsidRPr="00744DE7">
        <w:t>Dinner provided by</w:t>
      </w:r>
    </w:p>
    <w:p w14:paraId="3F9ECA6E" w14:textId="77777777" w:rsidR="009D1750" w:rsidRDefault="009D1750" w:rsidP="009D1750">
      <w:pPr>
        <w:spacing w:after="200"/>
        <w:jc w:val="both"/>
      </w:pPr>
      <w:r>
        <w:t>4/2: Jennifer Clemens &amp;</w:t>
      </w:r>
      <w:r w:rsidR="00AC7796" w:rsidRPr="00744DE7">
        <w:t xml:space="preserve"> Hilda Robles </w:t>
      </w:r>
    </w:p>
    <w:p w14:paraId="651E09D7" w14:textId="3B81670D" w:rsidR="00AC7796" w:rsidRDefault="009D1750" w:rsidP="009D1750">
      <w:pPr>
        <w:spacing w:after="200"/>
        <w:jc w:val="both"/>
      </w:pPr>
      <w:r>
        <w:t>4/9:</w:t>
      </w:r>
      <w:r w:rsidR="00AC7796" w:rsidRPr="00744DE7">
        <w:t xml:space="preserve"> Kerry Hartley</w:t>
      </w:r>
      <w:r>
        <w:t xml:space="preserve"> &amp; Katrina Henderson</w:t>
      </w:r>
    </w:p>
    <w:p w14:paraId="6E5B2640" w14:textId="2D49DDAE" w:rsidR="009D1750" w:rsidRDefault="009772D1" w:rsidP="009D1750">
      <w:pPr>
        <w:spacing w:after="200"/>
        <w:jc w:val="both"/>
      </w:pPr>
      <w:r>
        <w:t>4/16: Becky Knight &amp; Tara Ludwig</w:t>
      </w:r>
    </w:p>
    <w:p w14:paraId="05CA18FB" w14:textId="460E840B" w:rsidR="009772D1" w:rsidRDefault="009772D1" w:rsidP="009D1750">
      <w:pPr>
        <w:spacing w:after="200"/>
        <w:jc w:val="both"/>
      </w:pPr>
      <w:r>
        <w:t xml:space="preserve">4/23: Lynne Meyer-Reynolds &amp; </w:t>
      </w:r>
      <w:proofErr w:type="spellStart"/>
      <w:r>
        <w:t>Nyka</w:t>
      </w:r>
      <w:proofErr w:type="spellEnd"/>
      <w:r>
        <w:t xml:space="preserve"> Moore</w:t>
      </w:r>
    </w:p>
    <w:p w14:paraId="35EC635A" w14:textId="47BAAB84" w:rsidR="009772D1" w:rsidRDefault="009772D1" w:rsidP="009D1750">
      <w:pPr>
        <w:spacing w:after="200"/>
        <w:jc w:val="both"/>
      </w:pPr>
      <w:r>
        <w:t>4/30: Lori Reeves &amp; Angie Reynolds</w:t>
      </w:r>
    </w:p>
    <w:p w14:paraId="5F52B148" w14:textId="05DDB085" w:rsidR="009772D1" w:rsidRPr="009772D1" w:rsidRDefault="009772D1" w:rsidP="009772D1">
      <w:pPr>
        <w:spacing w:after="200"/>
        <w:rPr>
          <w:b/>
        </w:rPr>
      </w:pPr>
      <w:r w:rsidRPr="00744DE7">
        <w:rPr>
          <w:noProof/>
        </w:rPr>
        <mc:AlternateContent>
          <mc:Choice Requires="wpg">
            <w:drawing>
              <wp:anchor distT="0" distB="0" distL="114300" distR="114300" simplePos="0" relativeHeight="251675648" behindDoc="0" locked="0" layoutInCell="1" allowOverlap="1" wp14:anchorId="0F5E993D" wp14:editId="792E6F9C">
                <wp:simplePos x="0" y="0"/>
                <wp:positionH relativeFrom="page">
                  <wp:posOffset>4848225</wp:posOffset>
                </wp:positionH>
                <wp:positionV relativeFrom="paragraph">
                  <wp:posOffset>555625</wp:posOffset>
                </wp:positionV>
                <wp:extent cx="2343150" cy="1391285"/>
                <wp:effectExtent l="0" t="0" r="0" b="0"/>
                <wp:wrapSquare wrapText="bothSides"/>
                <wp:docPr id="25" name="Group 25"/>
                <wp:cNvGraphicFramePr/>
                <a:graphic xmlns:a="http://schemas.openxmlformats.org/drawingml/2006/main">
                  <a:graphicData uri="http://schemas.microsoft.com/office/word/2010/wordprocessingGroup">
                    <wpg:wgp>
                      <wpg:cNvGrpSpPr/>
                      <wpg:grpSpPr>
                        <a:xfrm>
                          <a:off x="0" y="0"/>
                          <a:ext cx="2343150" cy="1391285"/>
                          <a:chOff x="42014" y="452832"/>
                          <a:chExt cx="1654605" cy="2241106"/>
                        </a:xfrm>
                      </wpg:grpSpPr>
                      <pic:pic xmlns:pic="http://schemas.openxmlformats.org/drawingml/2006/picture">
                        <pic:nvPicPr>
                          <pic:cNvPr id="3" name="Picture 1"/>
                          <pic:cNvPicPr>
                            <a:picLocks noChangeAspect="1"/>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bwMode="auto">
                          <a:xfrm>
                            <a:off x="47515" y="452832"/>
                            <a:ext cx="1649104" cy="1302141"/>
                          </a:xfrm>
                          <a:prstGeom prst="rect">
                            <a:avLst/>
                          </a:prstGeom>
                          <a:noFill/>
                          <a:ln w="9525">
                            <a:noFill/>
                            <a:miter lim="800000"/>
                            <a:headEnd/>
                            <a:tailEnd/>
                          </a:ln>
                        </pic:spPr>
                      </pic:pic>
                      <wps:wsp>
                        <wps:cNvPr id="24" name="Text Box 24"/>
                        <wps:cNvSpPr txBox="1"/>
                        <wps:spPr>
                          <a:xfrm>
                            <a:off x="42014" y="2108568"/>
                            <a:ext cx="1581067" cy="585370"/>
                          </a:xfrm>
                          <a:prstGeom prst="rect">
                            <a:avLst/>
                          </a:prstGeom>
                          <a:solidFill>
                            <a:prstClr val="white"/>
                          </a:solidFill>
                          <a:ln>
                            <a:noFill/>
                          </a:ln>
                        </wps:spPr>
                        <wps:txbx>
                          <w:txbxContent>
                            <w:p w14:paraId="2D3010F6" w14:textId="77777777" w:rsidR="00744DE7" w:rsidRPr="00B96319" w:rsidRDefault="00744DE7" w:rsidP="00744DE7">
                              <w:pPr>
                                <w:rPr>
                                  <w:sz w:val="18"/>
                                  <w:szCs w:val="18"/>
                                </w:rPr>
                              </w:pPr>
                              <w:hyperlink r:id="rId17" w:history="1">
                                <w:r w:rsidRPr="00B96319">
                                  <w:rPr>
                                    <w:rStyle w:val="Hyperlink"/>
                                    <w:sz w:val="18"/>
                                    <w:szCs w:val="18"/>
                                  </w:rPr>
                                  <w:t>This Photo</w:t>
                                </w:r>
                              </w:hyperlink>
                              <w:r w:rsidRPr="00B96319">
                                <w:rPr>
                                  <w:sz w:val="18"/>
                                  <w:szCs w:val="18"/>
                                </w:rPr>
                                <w:t xml:space="preserve"> by Unknown Author is licensed under </w:t>
                              </w:r>
                              <w:hyperlink r:id="rId18" w:history="1">
                                <w:r w:rsidRPr="00B96319">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5E993D" id="Group 25" o:spid="_x0000_s1035" style="position:absolute;margin-left:381.75pt;margin-top:43.75pt;width:184.5pt;height:109.55pt;z-index:251675648;mso-position-horizontal-relative:page;mso-width-relative:margin;mso-height-relative:margin" coordorigin="420,4528" coordsize="16546,22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">
                <v:shape id="Picture 1" o:spid="_x0000_s1036" type="#_x0000_t75" style="position:absolute;left:475;top:4528;width:16491;height:130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">
                  <v:imagedata r:id="rId19" o:title=""/>
                </v:shape>
                <v:shape id="Text Box 24" o:spid="_x0000_s1037" type="#_x0000_t202" style="position:absolute;left:420;top:21085;width:15810;height:5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2D3010F6" w14:textId="77777777" w:rsidR="00744DE7" w:rsidRPr="00B96319" w:rsidRDefault="00744DE7" w:rsidP="00744DE7">
                        <w:pPr>
                          <w:rPr>
                            <w:sz w:val="18"/>
                            <w:szCs w:val="18"/>
                          </w:rPr>
                        </w:pPr>
                        <w:hyperlink r:id="rId20" w:history="1">
                          <w:r w:rsidRPr="00B96319">
                            <w:rPr>
                              <w:rStyle w:val="Hyperlink"/>
                              <w:sz w:val="18"/>
                              <w:szCs w:val="18"/>
                            </w:rPr>
                            <w:t>This Photo</w:t>
                          </w:r>
                        </w:hyperlink>
                        <w:r w:rsidRPr="00B96319">
                          <w:rPr>
                            <w:sz w:val="18"/>
                            <w:szCs w:val="18"/>
                          </w:rPr>
                          <w:t xml:space="preserve"> by Unknown Author is licensed under </w:t>
                        </w:r>
                        <w:hyperlink r:id="rId21" w:history="1">
                          <w:r w:rsidRPr="00B96319">
                            <w:rPr>
                              <w:rStyle w:val="Hyperlink"/>
                              <w:sz w:val="18"/>
                              <w:szCs w:val="18"/>
                            </w:rPr>
                            <w:t>CC BY-NC-ND</w:t>
                          </w:r>
                        </w:hyperlink>
                      </w:p>
                    </w:txbxContent>
                  </v:textbox>
                </v:shape>
                <w10:wrap type="square" anchorx="page"/>
              </v:group>
            </w:pict>
          </mc:Fallback>
        </mc:AlternateContent>
      </w:r>
      <w:r>
        <w:rPr>
          <w:b/>
        </w:rPr>
        <w:t>May 7</w:t>
      </w:r>
      <w:r w:rsidRPr="009772D1">
        <w:rPr>
          <w:b/>
          <w:vertAlign w:val="superscript"/>
        </w:rPr>
        <w:t>th</w:t>
      </w:r>
      <w:r>
        <w:rPr>
          <w:b/>
        </w:rPr>
        <w:t xml:space="preserve"> - Fidelis Honor Ceremony &amp; Potluck</w:t>
      </w:r>
    </w:p>
    <w:tbl>
      <w:tblPr>
        <w:tblW w:w="5212" w:type="dxa"/>
        <w:tblCellSpacing w:w="0" w:type="dxa"/>
        <w:tblCellMar>
          <w:left w:w="0" w:type="dxa"/>
          <w:right w:w="0" w:type="dxa"/>
        </w:tblCellMar>
        <w:tblLook w:val="04A0" w:firstRow="1" w:lastRow="0" w:firstColumn="1" w:lastColumn="0" w:noHBand="0" w:noVBand="1"/>
      </w:tblPr>
      <w:tblGrid>
        <w:gridCol w:w="5212"/>
      </w:tblGrid>
      <w:tr w:rsidR="00744DE7" w:rsidRPr="00744DE7" w14:paraId="22D2E316" w14:textId="77777777" w:rsidTr="006C36F2">
        <w:trPr>
          <w:trHeight w:val="9022"/>
          <w:tblCellSpacing w:w="0" w:type="dxa"/>
        </w:trPr>
        <w:tc>
          <w:tcPr>
            <w:tcW w:w="0" w:type="auto"/>
            <w:tcMar>
              <w:top w:w="0" w:type="dxa"/>
              <w:left w:w="0" w:type="dxa"/>
              <w:bottom w:w="75" w:type="dxa"/>
              <w:right w:w="0" w:type="dxa"/>
            </w:tcMar>
            <w:vAlign w:val="center"/>
            <w:hideMark/>
          </w:tcPr>
          <w:p w14:paraId="54DFA53C" w14:textId="5F8FB9B9" w:rsidR="00744DE7" w:rsidRPr="00744DE7" w:rsidRDefault="00744DE7" w:rsidP="009772D1">
            <w:bookmarkStart w:id="0" w:name="_GoBack"/>
            <w:bookmarkEnd w:id="0"/>
          </w:p>
        </w:tc>
      </w:tr>
    </w:tbl>
    <w:p w14:paraId="4279EC99" w14:textId="6D48563E" w:rsidR="00943E84" w:rsidRDefault="00943E84" w:rsidP="003E564B">
      <w:pPr>
        <w:pStyle w:val="NewsletterBody"/>
        <w:rPr>
          <w:sz w:val="24"/>
        </w:rPr>
      </w:pPr>
    </w:p>
    <w:tbl>
      <w:tblPr>
        <w:tblW w:w="5708" w:type="pct"/>
        <w:jc w:val="center"/>
        <w:tblCellSpacing w:w="0" w:type="dxa"/>
        <w:tblCellMar>
          <w:left w:w="0" w:type="dxa"/>
          <w:right w:w="0" w:type="dxa"/>
        </w:tblCellMar>
        <w:tblLook w:val="04A0" w:firstRow="1" w:lastRow="0" w:firstColumn="1" w:lastColumn="0" w:noHBand="0" w:noVBand="1"/>
      </w:tblPr>
      <w:tblGrid>
        <w:gridCol w:w="5805"/>
      </w:tblGrid>
      <w:tr w:rsidR="00604ACA" w:rsidRPr="00DD12CA" w14:paraId="023829E3" w14:textId="77777777" w:rsidTr="003923DF">
        <w:trPr>
          <w:tblCellSpacing w:w="0" w:type="dxa"/>
          <w:jc w:val="center"/>
        </w:trPr>
        <w:tc>
          <w:tcPr>
            <w:tcW w:w="5000" w:type="pct"/>
          </w:tcPr>
          <w:tbl>
            <w:tblPr>
              <w:tblW w:w="5212" w:type="dxa"/>
              <w:tblCellSpacing w:w="0" w:type="dxa"/>
              <w:tblCellMar>
                <w:left w:w="0" w:type="dxa"/>
                <w:right w:w="0" w:type="dxa"/>
              </w:tblCellMar>
              <w:tblLook w:val="04A0" w:firstRow="1" w:lastRow="0" w:firstColumn="1" w:lastColumn="0" w:noHBand="0" w:noVBand="1"/>
            </w:tblPr>
            <w:tblGrid>
              <w:gridCol w:w="5212"/>
            </w:tblGrid>
            <w:tr w:rsidR="00C6253C" w:rsidRPr="00C6253C" w14:paraId="2455A039" w14:textId="77777777" w:rsidTr="004D7C8F">
              <w:trPr>
                <w:trHeight w:val="142"/>
                <w:tblCellSpacing w:w="0" w:type="dxa"/>
              </w:trPr>
              <w:tc>
                <w:tcPr>
                  <w:tcW w:w="0" w:type="auto"/>
                  <w:tcMar>
                    <w:top w:w="0" w:type="dxa"/>
                    <w:left w:w="75" w:type="dxa"/>
                    <w:bottom w:w="75" w:type="dxa"/>
                    <w:right w:w="75" w:type="dxa"/>
                  </w:tcMar>
                  <w:hideMark/>
                </w:tcPr>
                <w:tbl>
                  <w:tblPr>
                    <w:tblW w:w="4996" w:type="pct"/>
                    <w:tblCellSpacing w:w="0" w:type="dxa"/>
                    <w:tblCellMar>
                      <w:left w:w="0" w:type="dxa"/>
                      <w:right w:w="0" w:type="dxa"/>
                    </w:tblCellMar>
                    <w:tblLook w:val="04A0" w:firstRow="1" w:lastRow="0" w:firstColumn="1" w:lastColumn="0" w:noHBand="0" w:noVBand="1"/>
                  </w:tblPr>
                  <w:tblGrid>
                    <w:gridCol w:w="5058"/>
                  </w:tblGrid>
                  <w:tr w:rsidR="00C6253C" w:rsidRPr="00C6253C" w14:paraId="2753A91A" w14:textId="77777777" w:rsidTr="00C663FA">
                    <w:trPr>
                      <w:trHeight w:val="387"/>
                      <w:tblCellSpacing w:w="0" w:type="dxa"/>
                    </w:trPr>
                    <w:tc>
                      <w:tcPr>
                        <w:tcW w:w="0" w:type="auto"/>
                        <w:hideMark/>
                      </w:tcPr>
                      <w:p w14:paraId="1830E87C" w14:textId="77777777" w:rsidR="00604ACA" w:rsidRPr="00C6253C" w:rsidRDefault="00604ACA" w:rsidP="009772D1">
                        <w:pPr>
                          <w:rPr>
                            <w:rFonts w:eastAsia="Times New Roman" w:cs="Arial"/>
                          </w:rPr>
                        </w:pPr>
                      </w:p>
                    </w:tc>
                  </w:tr>
                </w:tbl>
                <w:p w14:paraId="4F8B0BEF" w14:textId="77777777" w:rsidR="00604ACA" w:rsidRPr="00C6253C" w:rsidRDefault="00604ACA">
                  <w:pPr>
                    <w:rPr>
                      <w:rFonts w:eastAsiaTheme="minorEastAsia"/>
                    </w:rPr>
                  </w:pPr>
                </w:p>
              </w:tc>
            </w:tr>
          </w:tbl>
          <w:p w14:paraId="03F080BB" w14:textId="77777777" w:rsidR="00604ACA" w:rsidRPr="00C6253C" w:rsidRDefault="00604ACA">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5805"/>
            </w:tblGrid>
            <w:tr w:rsidR="00C6253C" w:rsidRPr="00C6253C" w14:paraId="27F4E260" w14:textId="77777777">
              <w:trPr>
                <w:tblCellSpacing w:w="0" w:type="dxa"/>
              </w:trPr>
              <w:tc>
                <w:tcPr>
                  <w:tcW w:w="0" w:type="auto"/>
                  <w:hideMark/>
                </w:tcPr>
                <w:p w14:paraId="3C872721" w14:textId="77777777" w:rsidR="00604ACA" w:rsidRPr="00C6253C" w:rsidRDefault="00604ACA">
                  <w:pPr>
                    <w:rPr>
                      <w:rFonts w:eastAsiaTheme="minorEastAsia"/>
                    </w:rPr>
                  </w:pPr>
                </w:p>
              </w:tc>
            </w:tr>
          </w:tbl>
          <w:p w14:paraId="789D37FE" w14:textId="77777777" w:rsidR="00604ACA" w:rsidRPr="00C6253C" w:rsidRDefault="00604ACA">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5805"/>
            </w:tblGrid>
            <w:tr w:rsidR="00C6253C" w:rsidRPr="00C6253C" w14:paraId="5B262662" w14:textId="77777777">
              <w:trPr>
                <w:tblCellSpacing w:w="0" w:type="dxa"/>
                <w:hidden/>
              </w:trPr>
              <w:tc>
                <w:tcPr>
                  <w:tcW w:w="0" w:type="auto"/>
                  <w:tcMar>
                    <w:top w:w="0" w:type="dxa"/>
                    <w:left w:w="0" w:type="dxa"/>
                    <w:bottom w:w="150" w:type="dxa"/>
                    <w:right w:w="0" w:type="dxa"/>
                  </w:tcMar>
                  <w:vAlign w:val="center"/>
                  <w:hideMark/>
                </w:tcPr>
                <w:p w14:paraId="4279F12D" w14:textId="77777777" w:rsidR="00604ACA" w:rsidRPr="00C6253C" w:rsidRDefault="00604ACA">
                  <w:pPr>
                    <w:rPr>
                      <w:rFonts w:eastAsia="Times New Roman"/>
                      <w:vanish/>
                    </w:rPr>
                  </w:pPr>
                </w:p>
              </w:tc>
            </w:tr>
            <w:tr w:rsidR="00C6253C" w:rsidRPr="00C6253C" w14:paraId="0B7C70CB" w14:textId="77777777">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5505"/>
                  </w:tblGrid>
                  <w:tr w:rsidR="00C6253C" w:rsidRPr="00C6253C" w14:paraId="2372CDD0" w14:textId="77777777">
                    <w:trPr>
                      <w:tblCellSpacing w:w="0" w:type="dxa"/>
                    </w:trPr>
                    <w:tc>
                      <w:tcPr>
                        <w:tcW w:w="0" w:type="auto"/>
                        <w:vAlign w:val="center"/>
                        <w:hideMark/>
                      </w:tcPr>
                      <w:p w14:paraId="619B720A" w14:textId="77777777" w:rsidR="00604ACA" w:rsidRPr="00C6253C" w:rsidRDefault="00604ACA">
                        <w:pPr>
                          <w:rPr>
                            <w:rFonts w:eastAsia="Times New Roman" w:cs="Calibri"/>
                          </w:rPr>
                        </w:pPr>
                        <w:r w:rsidRPr="00C6253C">
                          <w:rPr>
                            <w:rFonts w:eastAsia="Times New Roman"/>
                            <w:noProof/>
                          </w:rPr>
                          <w:drawing>
                            <wp:inline distT="0" distB="0" distL="0" distR="0" wp14:anchorId="4C7D03A7" wp14:editId="7301ED9D">
                              <wp:extent cx="11430" cy="11430"/>
                              <wp:effectExtent l="0" t="0" r="0" b="0"/>
                              <wp:docPr id="4" name="Picture 4"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e2ma.net/userdata/images/spacer.gif"/>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bl>
                <w:p w14:paraId="064E78C9" w14:textId="77777777" w:rsidR="00604ACA" w:rsidRPr="00C6253C" w:rsidRDefault="00604ACA">
                  <w:pPr>
                    <w:rPr>
                      <w:rFonts w:eastAsiaTheme="minorEastAsia"/>
                    </w:rPr>
                  </w:pPr>
                </w:p>
              </w:tc>
            </w:tr>
          </w:tbl>
          <w:p w14:paraId="3FFFD0F2" w14:textId="77777777" w:rsidR="00604ACA" w:rsidRPr="00C6253C" w:rsidRDefault="00604ACA">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5805"/>
            </w:tblGrid>
            <w:tr w:rsidR="00C6253C" w:rsidRPr="00C6253C" w14:paraId="1285D91E" w14:textId="77777777">
              <w:trPr>
                <w:tblCellSpacing w:w="0" w:type="dxa"/>
                <w:hidden/>
              </w:trPr>
              <w:tc>
                <w:tcPr>
                  <w:tcW w:w="0" w:type="auto"/>
                  <w:tcMar>
                    <w:top w:w="0" w:type="dxa"/>
                    <w:left w:w="0" w:type="dxa"/>
                    <w:bottom w:w="75" w:type="dxa"/>
                    <w:right w:w="0" w:type="dxa"/>
                  </w:tcMar>
                  <w:vAlign w:val="center"/>
                  <w:hideMark/>
                </w:tcPr>
                <w:p w14:paraId="53FFAC67" w14:textId="77777777" w:rsidR="00604ACA" w:rsidRPr="00C6253C" w:rsidRDefault="00604ACA">
                  <w:pPr>
                    <w:rPr>
                      <w:rFonts w:eastAsia="Times New Roman"/>
                      <w:vanish/>
                    </w:rPr>
                  </w:pPr>
                </w:p>
              </w:tc>
            </w:tr>
            <w:tr w:rsidR="00C6253C" w:rsidRPr="00C6253C" w14:paraId="409FC4B8" w14:textId="77777777">
              <w:trPr>
                <w:tblCellSpacing w:w="0" w:type="dxa"/>
              </w:trPr>
              <w:tc>
                <w:tcPr>
                  <w:tcW w:w="0" w:type="auto"/>
                  <w:tcMar>
                    <w:top w:w="0" w:type="dxa"/>
                    <w:left w:w="75" w:type="dxa"/>
                    <w:bottom w:w="75" w:type="dxa"/>
                    <w:right w:w="75" w:type="dxa"/>
                  </w:tcMar>
                  <w:hideMark/>
                </w:tcPr>
                <w:p w14:paraId="33E70461" w14:textId="77777777" w:rsidR="00604ACA" w:rsidRPr="00C6253C" w:rsidRDefault="00604ACA"/>
              </w:tc>
            </w:tr>
          </w:tbl>
          <w:p w14:paraId="4C4AAB9F" w14:textId="77777777" w:rsidR="00604ACA" w:rsidRPr="00C6253C" w:rsidRDefault="00604ACA">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5805"/>
            </w:tblGrid>
            <w:tr w:rsidR="00C6253C" w:rsidRPr="00C6253C" w14:paraId="06C74D51" w14:textId="77777777">
              <w:trPr>
                <w:tblCellSpacing w:w="0" w:type="dxa"/>
                <w:hidden/>
              </w:trPr>
              <w:tc>
                <w:tcPr>
                  <w:tcW w:w="0" w:type="auto"/>
                  <w:tcMar>
                    <w:top w:w="0" w:type="dxa"/>
                    <w:left w:w="0" w:type="dxa"/>
                    <w:bottom w:w="75" w:type="dxa"/>
                    <w:right w:w="0" w:type="dxa"/>
                  </w:tcMar>
                  <w:vAlign w:val="center"/>
                  <w:hideMark/>
                </w:tcPr>
                <w:p w14:paraId="67A6D85D" w14:textId="77777777" w:rsidR="00604ACA" w:rsidRPr="00C6253C" w:rsidRDefault="00604ACA">
                  <w:pPr>
                    <w:rPr>
                      <w:rFonts w:eastAsia="Times New Roman"/>
                      <w:vanish/>
                    </w:rPr>
                  </w:pPr>
                </w:p>
              </w:tc>
            </w:tr>
            <w:tr w:rsidR="00C6253C" w:rsidRPr="00C6253C" w14:paraId="59F61282" w14:textId="77777777">
              <w:trPr>
                <w:tblCellSpacing w:w="0" w:type="dxa"/>
              </w:trPr>
              <w:tc>
                <w:tcPr>
                  <w:tcW w:w="0" w:type="auto"/>
                  <w:tcMar>
                    <w:top w:w="0"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5655"/>
                  </w:tblGrid>
                  <w:tr w:rsidR="00C6253C" w:rsidRPr="00C6253C" w14:paraId="535F88F7"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06"/>
                        </w:tblGrid>
                        <w:tr w:rsidR="00604ACA" w:rsidRPr="00C6253C" w14:paraId="626B7FE2"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06"/>
                              </w:tblGrid>
                              <w:tr w:rsidR="00604ACA" w:rsidRPr="00C6253C" w14:paraId="0D02BA72" w14:textId="77777777">
                                <w:trPr>
                                  <w:tblCellSpacing w:w="0" w:type="dxa"/>
                                </w:trPr>
                                <w:tc>
                                  <w:tcPr>
                                    <w:tcW w:w="0" w:type="auto"/>
                                    <w:tcMar>
                                      <w:top w:w="150" w:type="dxa"/>
                                      <w:left w:w="150" w:type="dxa"/>
                                      <w:bottom w:w="150" w:type="dxa"/>
                                      <w:right w:w="150" w:type="dxa"/>
                                    </w:tcMar>
                                    <w:hideMark/>
                                  </w:tcPr>
                                  <w:p w14:paraId="26EDD4A0" w14:textId="77777777" w:rsidR="00604ACA" w:rsidRPr="00C6253C" w:rsidRDefault="00604ACA">
                                    <w:pPr>
                                      <w:jc w:val="center"/>
                                      <w:rPr>
                                        <w:rFonts w:eastAsia="Times New Roman" w:cs="Calibri"/>
                                      </w:rPr>
                                    </w:pPr>
                                  </w:p>
                                </w:tc>
                              </w:tr>
                            </w:tbl>
                            <w:p w14:paraId="3CB7635B" w14:textId="77777777" w:rsidR="00604ACA" w:rsidRPr="00C6253C" w:rsidRDefault="00604ACA">
                              <w:pPr>
                                <w:rPr>
                                  <w:rFonts w:eastAsiaTheme="minorEastAsia"/>
                                </w:rPr>
                              </w:pPr>
                            </w:p>
                          </w:tc>
                        </w:tr>
                      </w:tbl>
                      <w:p w14:paraId="5115FB89" w14:textId="77777777" w:rsidR="00604ACA" w:rsidRPr="00C6253C" w:rsidRDefault="00604ACA"/>
                    </w:tc>
                  </w:tr>
                </w:tbl>
                <w:p w14:paraId="13164F8A" w14:textId="77777777" w:rsidR="00604ACA" w:rsidRPr="00C6253C" w:rsidRDefault="00604ACA"/>
              </w:tc>
            </w:tr>
          </w:tbl>
          <w:p w14:paraId="5030F9F7" w14:textId="77777777" w:rsidR="00604ACA" w:rsidRPr="00C6253C" w:rsidRDefault="00604ACA">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5805"/>
            </w:tblGrid>
            <w:tr w:rsidR="00C6253C" w:rsidRPr="00C6253C" w14:paraId="4850BCF8" w14:textId="77777777">
              <w:trPr>
                <w:tblCellSpacing w:w="0" w:type="dxa"/>
                <w:hidden/>
              </w:trPr>
              <w:tc>
                <w:tcPr>
                  <w:tcW w:w="0" w:type="auto"/>
                  <w:tcMar>
                    <w:top w:w="0" w:type="dxa"/>
                    <w:left w:w="0" w:type="dxa"/>
                    <w:bottom w:w="75" w:type="dxa"/>
                    <w:right w:w="0" w:type="dxa"/>
                  </w:tcMar>
                  <w:vAlign w:val="center"/>
                  <w:hideMark/>
                </w:tcPr>
                <w:p w14:paraId="01F2526C" w14:textId="77777777" w:rsidR="00604ACA" w:rsidRPr="00C6253C" w:rsidRDefault="00604ACA">
                  <w:pPr>
                    <w:rPr>
                      <w:rFonts w:eastAsia="Times New Roman"/>
                      <w:vanish/>
                    </w:rPr>
                  </w:pPr>
                </w:p>
              </w:tc>
            </w:tr>
            <w:tr w:rsidR="00C6253C" w:rsidRPr="00C6253C" w14:paraId="10285F0D" w14:textId="77777777">
              <w:trPr>
                <w:tblCellSpacing w:w="0" w:type="dxa"/>
              </w:trPr>
              <w:tc>
                <w:tcPr>
                  <w:tcW w:w="0" w:type="auto"/>
                  <w:tcMar>
                    <w:top w:w="0" w:type="dxa"/>
                    <w:left w:w="75" w:type="dxa"/>
                    <w:bottom w:w="75" w:type="dxa"/>
                    <w:right w:w="75" w:type="dxa"/>
                  </w:tcMar>
                  <w:hideMark/>
                </w:tcPr>
                <w:p w14:paraId="5C6E57BA" w14:textId="77777777" w:rsidR="00604ACA" w:rsidRPr="00C6253C" w:rsidRDefault="00604ACA">
                  <w:pPr>
                    <w:rPr>
                      <w:rFonts w:eastAsiaTheme="minorEastAsia"/>
                    </w:rPr>
                  </w:pPr>
                </w:p>
              </w:tc>
            </w:tr>
          </w:tbl>
          <w:p w14:paraId="77D33F73" w14:textId="77777777" w:rsidR="00604ACA" w:rsidRPr="00C6253C" w:rsidRDefault="00604ACA">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5805"/>
            </w:tblGrid>
            <w:tr w:rsidR="00C6253C" w:rsidRPr="00C6253C" w14:paraId="7BC86684" w14:textId="77777777">
              <w:trPr>
                <w:tblCellSpacing w:w="0" w:type="dxa"/>
                <w:hidden/>
              </w:trPr>
              <w:tc>
                <w:tcPr>
                  <w:tcW w:w="0" w:type="auto"/>
                  <w:tcMar>
                    <w:top w:w="0" w:type="dxa"/>
                    <w:left w:w="0" w:type="dxa"/>
                    <w:bottom w:w="150" w:type="dxa"/>
                    <w:right w:w="0" w:type="dxa"/>
                  </w:tcMar>
                  <w:vAlign w:val="center"/>
                  <w:hideMark/>
                </w:tcPr>
                <w:p w14:paraId="7E3614C9" w14:textId="77777777" w:rsidR="00604ACA" w:rsidRPr="00C6253C" w:rsidRDefault="00604ACA">
                  <w:pPr>
                    <w:rPr>
                      <w:rFonts w:eastAsia="Times New Roman"/>
                      <w:vanish/>
                    </w:rPr>
                  </w:pPr>
                </w:p>
              </w:tc>
            </w:tr>
            <w:tr w:rsidR="00C6253C" w:rsidRPr="00C6253C" w14:paraId="3FB0FD90" w14:textId="77777777">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5505"/>
                  </w:tblGrid>
                  <w:tr w:rsidR="00C6253C" w:rsidRPr="00C6253C" w14:paraId="100F9CC4" w14:textId="77777777">
                    <w:trPr>
                      <w:tblCellSpacing w:w="0" w:type="dxa"/>
                    </w:trPr>
                    <w:tc>
                      <w:tcPr>
                        <w:tcW w:w="0" w:type="auto"/>
                        <w:vAlign w:val="center"/>
                        <w:hideMark/>
                      </w:tcPr>
                      <w:p w14:paraId="5211CDC3" w14:textId="77777777" w:rsidR="00604ACA" w:rsidRPr="00C6253C" w:rsidRDefault="00604ACA">
                        <w:pPr>
                          <w:rPr>
                            <w:rFonts w:eastAsia="Times New Roman" w:cs="Calibri"/>
                          </w:rPr>
                        </w:pPr>
                      </w:p>
                    </w:tc>
                  </w:tr>
                </w:tbl>
                <w:p w14:paraId="41FDC666" w14:textId="77777777" w:rsidR="00604ACA" w:rsidRPr="00C6253C" w:rsidRDefault="00604ACA" w:rsidP="003C47DE">
                  <w:pPr>
                    <w:pStyle w:val="NewsletterBody"/>
                    <w:rPr>
                      <w:rFonts w:eastAsiaTheme="minorEastAsia"/>
                      <w:color w:val="auto"/>
                      <w:sz w:val="24"/>
                    </w:rPr>
                  </w:pPr>
                </w:p>
              </w:tc>
            </w:tr>
          </w:tbl>
          <w:p w14:paraId="03FC543C" w14:textId="77777777" w:rsidR="00604ACA" w:rsidRPr="00C6253C" w:rsidRDefault="00604ACA"/>
        </w:tc>
      </w:tr>
    </w:tbl>
    <w:p w14:paraId="3FABA3C2" w14:textId="77777777" w:rsidR="003C47DE" w:rsidRDefault="001F405F">
      <w:pPr>
        <w:pStyle w:val="NewsletterBody"/>
      </w:pPr>
      <w:r>
        <w:rPr>
          <w:rFonts w:ascii="Arial" w:hAnsi="Arial"/>
          <w:noProof/>
        </w:rPr>
        <mc:AlternateContent>
          <mc:Choice Requires="wps">
            <w:drawing>
              <wp:anchor distT="0" distB="0" distL="114300" distR="114300" simplePos="0" relativeHeight="251664384" behindDoc="0" locked="0" layoutInCell="1" allowOverlap="1" wp14:anchorId="2C0598F9" wp14:editId="5996BF55">
                <wp:simplePos x="0" y="0"/>
                <wp:positionH relativeFrom="page">
                  <wp:posOffset>-10886</wp:posOffset>
                </wp:positionH>
                <wp:positionV relativeFrom="page">
                  <wp:align>top</wp:align>
                </wp:positionV>
                <wp:extent cx="8001000" cy="935990"/>
                <wp:effectExtent l="19050" t="19050" r="38100" b="54610"/>
                <wp:wrapTight wrapText="bothSides">
                  <wp:wrapPolygon edited="0">
                    <wp:start x="-51" y="-440"/>
                    <wp:lineTo x="-51" y="22421"/>
                    <wp:lineTo x="21651" y="22421"/>
                    <wp:lineTo x="21651" y="-440"/>
                    <wp:lineTo x="-51" y="-440"/>
                  </wp:wrapPolygon>
                </wp:wrapTight>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35990"/>
                        </a:xfrm>
                        <a:prstGeom prst="rect">
                          <a:avLst/>
                        </a:prstGeom>
                        <a:solidFill>
                          <a:srgbClr val="3DC7AD"/>
                        </a:solidFill>
                        <a:ln w="38100" cmpd="sng">
                          <a:solidFill>
                            <a:sysClr val="window" lastClr="FFFFFF">
                              <a:lumMod val="95000"/>
                              <a:lumOff val="0"/>
                            </a:sysClr>
                          </a:solidFill>
                          <a:prstDash val="solid"/>
                          <a:miter lim="800000"/>
                          <a:headEnd/>
                          <a:tailEnd/>
                        </a:ln>
                        <a:effectLst>
                          <a:outerShdw dist="28398" dir="3806097" algn="ctr" rotWithShape="0">
                            <a:srgbClr val="969FA7">
                              <a:lumMod val="50000"/>
                              <a:lumOff val="0"/>
                              <a:alpha val="50000"/>
                            </a:srgbClr>
                          </a:outerShdw>
                        </a:effectLst>
                      </wps:spPr>
                      <wps:txbx>
                        <w:txbxContent>
                          <w:p w14:paraId="098582BB" w14:textId="77777777" w:rsidR="00346E5E" w:rsidRDefault="00346E5E" w:rsidP="003923DF">
                            <w:r>
                              <w:rPr>
                                <w:noProof/>
                              </w:rPr>
                              <w:t xml:space="preserve"> </w:t>
                            </w:r>
                            <w:r>
                              <w:rPr>
                                <w:noProof/>
                              </w:rPr>
                              <w:drawing>
                                <wp:inline distT="0" distB="0" distL="0" distR="0" wp14:anchorId="21B2E981" wp14:editId="67B4C098">
                                  <wp:extent cx="694599" cy="587789"/>
                                  <wp:effectExtent l="0" t="0" r="0" b="3175"/>
                                  <wp:docPr id="19" name="Picture 0"/>
                                  <wp:cNvGraphicFramePr/>
                                  <a:graphic xmlns:a="http://schemas.openxmlformats.org/drawingml/2006/main">
                                    <a:graphicData uri="http://schemas.openxmlformats.org/drawingml/2006/picture">
                                      <pic:pic xmlns:pic="http://schemas.openxmlformats.org/drawingml/2006/picture">
                                        <pic:nvPicPr>
                                          <pic:cNvPr id="9" name="Picture 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28698" cy="616644"/>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598F9" id="Rectangle 18" o:spid="_x0000_s1038" style="position:absolute;left:0;text-align:left;margin-left:-.85pt;margin-top:0;width:630pt;height:73.7pt;z-index:251664384;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" fillcolor="#3dc7ad" strokecolor="#f2f2f2" strokeweight="3pt">
                <v:shadow on="t" color="#485056" opacity=".5" offset="1pt"/>
                <v:textbox inset=",7.2pt,,7.2pt">
                  <w:txbxContent>
                    <w:p w14:paraId="098582BB" w14:textId="77777777" w:rsidR="00346E5E" w:rsidRDefault="00346E5E" w:rsidP="003923DF">
                      <w:r>
                        <w:rPr>
                          <w:noProof/>
                        </w:rPr>
                        <w:t xml:space="preserve"> </w:t>
                      </w:r>
                      <w:r>
                        <w:rPr>
                          <w:noProof/>
                        </w:rPr>
                        <w:drawing>
                          <wp:inline distT="0" distB="0" distL="0" distR="0" wp14:anchorId="21B2E981" wp14:editId="67B4C098">
                            <wp:extent cx="694599" cy="587789"/>
                            <wp:effectExtent l="0" t="0" r="0" b="3175"/>
                            <wp:docPr id="19" name="Picture 0"/>
                            <wp:cNvGraphicFramePr/>
                            <a:graphic xmlns:a="http://schemas.openxmlformats.org/drawingml/2006/main">
                              <a:graphicData uri="http://schemas.openxmlformats.org/drawingml/2006/picture">
                                <pic:pic xmlns:pic="http://schemas.openxmlformats.org/drawingml/2006/picture">
                                  <pic:nvPicPr>
                                    <pic:cNvPr id="9" name="Picture 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28698" cy="616644"/>
                                    </a:xfrm>
                                    <a:prstGeom prst="rect">
                                      <a:avLst/>
                                    </a:prstGeom>
                                  </pic:spPr>
                                </pic:pic>
                              </a:graphicData>
                            </a:graphic>
                          </wp:inline>
                        </w:drawing>
                      </w:r>
                    </w:p>
                  </w:txbxContent>
                </v:textbox>
                <w10:wrap type="tight" anchorx="page" anchory="page"/>
              </v:rect>
            </w:pict>
          </mc:Fallback>
        </mc:AlternateContent>
      </w:r>
      <w:r w:rsidR="00D66258">
        <w:rPr>
          <w:rFonts w:ascii="Arial" w:hAnsi="Arial"/>
          <w:noProof/>
        </w:rPr>
        <mc:AlternateContent>
          <mc:Choice Requires="wps">
            <w:drawing>
              <wp:anchor distT="0" distB="0" distL="114300" distR="114300" simplePos="0" relativeHeight="251665408" behindDoc="0" locked="0" layoutInCell="1" allowOverlap="1" wp14:anchorId="0367061F" wp14:editId="2262750E">
                <wp:simplePos x="0" y="0"/>
                <wp:positionH relativeFrom="page">
                  <wp:align>right</wp:align>
                </wp:positionH>
                <wp:positionV relativeFrom="margin">
                  <wp:align>top</wp:align>
                </wp:positionV>
                <wp:extent cx="8001000" cy="173990"/>
                <wp:effectExtent l="0" t="0" r="0" b="0"/>
                <wp:wrapTight wrapText="bothSides">
                  <wp:wrapPolygon edited="0">
                    <wp:start x="0" y="0"/>
                    <wp:lineTo x="0" y="18920"/>
                    <wp:lineTo x="21549" y="18920"/>
                    <wp:lineTo x="21549" y="0"/>
                    <wp:lineTo x="0" y="0"/>
                  </wp:wrapPolygon>
                </wp:wrapTight>
                <wp:docPr id="2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40619D">
                            <a:lumMod val="75000"/>
                            <a:lumOff val="0"/>
                          </a:srgb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EFC72" id="Rectangle 19" o:spid="_x0000_s1026" style="position:absolute;margin-left:578.8pt;margin-top:0;width:630pt;height:13.7pt;z-index:251665408;visibility:visible;mso-wrap-style:square;mso-width-percent:0;mso-height-percent:0;mso-wrap-distance-left:9pt;mso-wrap-distance-top:0;mso-wrap-distance-right:9pt;mso-wrap-distance-bottom:0;mso-position-horizontal:right;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" fillcolor="#304976" stroked="f" strokecolor="#4a7ebb" strokeweight="1.5pt">
                <v:shadow opacity="22938f" offset="0"/>
                <v:textbox inset=",7.2pt,,7.2pt"/>
                <w10:wrap type="tight" anchorx="page" anchory="margin"/>
              </v:rect>
            </w:pict>
          </mc:Fallback>
        </mc:AlternateContent>
      </w:r>
    </w:p>
    <w:sectPr w:rsidR="003C47DE" w:rsidSect="00760E4B">
      <w:type w:val="continuous"/>
      <w:pgSz w:w="12240" w:h="15840"/>
      <w:pgMar w:top="1440" w:right="630" w:bottom="144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496D"/>
    <w:multiLevelType w:val="hybridMultilevel"/>
    <w:tmpl w:val="DC96EA64"/>
    <w:lvl w:ilvl="0" w:tplc="04090009">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CFB1A56"/>
    <w:multiLevelType w:val="hybridMultilevel"/>
    <w:tmpl w:val="30024D3C"/>
    <w:lvl w:ilvl="0" w:tplc="93EE8A46">
      <w:numFmt w:val="bullet"/>
      <w:lvlText w:val="-"/>
      <w:lvlJc w:val="left"/>
      <w:pPr>
        <w:ind w:left="1560" w:hanging="360"/>
      </w:pPr>
      <w:rPr>
        <w:rFonts w:ascii="Gill Sans MT" w:eastAsiaTheme="minorHAnsi" w:hAnsi="Gill Sans MT" w:cstheme="minorBidi"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51F85174"/>
    <w:multiLevelType w:val="hybridMultilevel"/>
    <w:tmpl w:val="2E62CA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9D7"/>
    <w:rsid w:val="0000112E"/>
    <w:rsid w:val="0000336D"/>
    <w:rsid w:val="000243D1"/>
    <w:rsid w:val="00046B14"/>
    <w:rsid w:val="0005642F"/>
    <w:rsid w:val="0006150C"/>
    <w:rsid w:val="00072C0E"/>
    <w:rsid w:val="000A32FF"/>
    <w:rsid w:val="000C7425"/>
    <w:rsid w:val="000D3907"/>
    <w:rsid w:val="00105F99"/>
    <w:rsid w:val="001149B1"/>
    <w:rsid w:val="00146C3C"/>
    <w:rsid w:val="001616C7"/>
    <w:rsid w:val="00164876"/>
    <w:rsid w:val="0016532A"/>
    <w:rsid w:val="0018058F"/>
    <w:rsid w:val="001A2EC0"/>
    <w:rsid w:val="001C7C78"/>
    <w:rsid w:val="001F405F"/>
    <w:rsid w:val="00232E1F"/>
    <w:rsid w:val="002467FA"/>
    <w:rsid w:val="00284AF0"/>
    <w:rsid w:val="002D0702"/>
    <w:rsid w:val="002E57B0"/>
    <w:rsid w:val="0031769F"/>
    <w:rsid w:val="003326E4"/>
    <w:rsid w:val="003355CD"/>
    <w:rsid w:val="00335AF3"/>
    <w:rsid w:val="00342ADE"/>
    <w:rsid w:val="00346E5E"/>
    <w:rsid w:val="00357297"/>
    <w:rsid w:val="003923DF"/>
    <w:rsid w:val="003A390C"/>
    <w:rsid w:val="003B57E6"/>
    <w:rsid w:val="003C47DE"/>
    <w:rsid w:val="003E5488"/>
    <w:rsid w:val="003E564B"/>
    <w:rsid w:val="00422B18"/>
    <w:rsid w:val="00464AE4"/>
    <w:rsid w:val="0047735C"/>
    <w:rsid w:val="00477980"/>
    <w:rsid w:val="00491933"/>
    <w:rsid w:val="004B610F"/>
    <w:rsid w:val="004D50E4"/>
    <w:rsid w:val="004D7C8F"/>
    <w:rsid w:val="004E4E26"/>
    <w:rsid w:val="004E6C25"/>
    <w:rsid w:val="005015F7"/>
    <w:rsid w:val="005301DF"/>
    <w:rsid w:val="005328D8"/>
    <w:rsid w:val="00541807"/>
    <w:rsid w:val="00550AE2"/>
    <w:rsid w:val="00563295"/>
    <w:rsid w:val="005731A8"/>
    <w:rsid w:val="005764A6"/>
    <w:rsid w:val="005A4955"/>
    <w:rsid w:val="005C16A7"/>
    <w:rsid w:val="005E2505"/>
    <w:rsid w:val="005F169A"/>
    <w:rsid w:val="00603DFC"/>
    <w:rsid w:val="00604ACA"/>
    <w:rsid w:val="0063022A"/>
    <w:rsid w:val="00641EAA"/>
    <w:rsid w:val="006512ED"/>
    <w:rsid w:val="00670673"/>
    <w:rsid w:val="006713BE"/>
    <w:rsid w:val="00673169"/>
    <w:rsid w:val="0069673B"/>
    <w:rsid w:val="006A0C77"/>
    <w:rsid w:val="006B75D8"/>
    <w:rsid w:val="006D49E7"/>
    <w:rsid w:val="006F2A92"/>
    <w:rsid w:val="007032FB"/>
    <w:rsid w:val="007071A8"/>
    <w:rsid w:val="00707C14"/>
    <w:rsid w:val="00717272"/>
    <w:rsid w:val="00744DE7"/>
    <w:rsid w:val="00760E4B"/>
    <w:rsid w:val="0076640C"/>
    <w:rsid w:val="007671A8"/>
    <w:rsid w:val="00767C60"/>
    <w:rsid w:val="00776F4C"/>
    <w:rsid w:val="0077707F"/>
    <w:rsid w:val="007A3438"/>
    <w:rsid w:val="007D1701"/>
    <w:rsid w:val="007D5CBF"/>
    <w:rsid w:val="007D7580"/>
    <w:rsid w:val="007F5F9D"/>
    <w:rsid w:val="00803D20"/>
    <w:rsid w:val="00815E8D"/>
    <w:rsid w:val="00821526"/>
    <w:rsid w:val="0082470D"/>
    <w:rsid w:val="008679BF"/>
    <w:rsid w:val="00882A5B"/>
    <w:rsid w:val="0089455A"/>
    <w:rsid w:val="008B1CE6"/>
    <w:rsid w:val="008C1D4F"/>
    <w:rsid w:val="008C234D"/>
    <w:rsid w:val="008C6BEF"/>
    <w:rsid w:val="008D4310"/>
    <w:rsid w:val="008F3B74"/>
    <w:rsid w:val="009039FD"/>
    <w:rsid w:val="00912DB4"/>
    <w:rsid w:val="0091534F"/>
    <w:rsid w:val="009267E7"/>
    <w:rsid w:val="00935F70"/>
    <w:rsid w:val="00943E84"/>
    <w:rsid w:val="00947936"/>
    <w:rsid w:val="009772D1"/>
    <w:rsid w:val="00982299"/>
    <w:rsid w:val="0098697B"/>
    <w:rsid w:val="00987736"/>
    <w:rsid w:val="00997DB2"/>
    <w:rsid w:val="009B66BA"/>
    <w:rsid w:val="009B75CD"/>
    <w:rsid w:val="009C60A8"/>
    <w:rsid w:val="009D1750"/>
    <w:rsid w:val="009D3CC3"/>
    <w:rsid w:val="009D78D2"/>
    <w:rsid w:val="009E049D"/>
    <w:rsid w:val="009E2E6F"/>
    <w:rsid w:val="009F0633"/>
    <w:rsid w:val="009F2CFE"/>
    <w:rsid w:val="009F4705"/>
    <w:rsid w:val="00A006D3"/>
    <w:rsid w:val="00A20943"/>
    <w:rsid w:val="00A51AAD"/>
    <w:rsid w:val="00A5534C"/>
    <w:rsid w:val="00A82709"/>
    <w:rsid w:val="00AA4EA5"/>
    <w:rsid w:val="00AB6C25"/>
    <w:rsid w:val="00AC7796"/>
    <w:rsid w:val="00AF5151"/>
    <w:rsid w:val="00B220EC"/>
    <w:rsid w:val="00B252F6"/>
    <w:rsid w:val="00B56A3A"/>
    <w:rsid w:val="00B7430B"/>
    <w:rsid w:val="00B77C12"/>
    <w:rsid w:val="00B81072"/>
    <w:rsid w:val="00B85A08"/>
    <w:rsid w:val="00B93841"/>
    <w:rsid w:val="00B96319"/>
    <w:rsid w:val="00BB3DF9"/>
    <w:rsid w:val="00BC055F"/>
    <w:rsid w:val="00BE69D7"/>
    <w:rsid w:val="00C213EC"/>
    <w:rsid w:val="00C4430D"/>
    <w:rsid w:val="00C44747"/>
    <w:rsid w:val="00C6253C"/>
    <w:rsid w:val="00C663FA"/>
    <w:rsid w:val="00C66E73"/>
    <w:rsid w:val="00C71B69"/>
    <w:rsid w:val="00C7287E"/>
    <w:rsid w:val="00C74CC9"/>
    <w:rsid w:val="00CA5080"/>
    <w:rsid w:val="00CB2FA8"/>
    <w:rsid w:val="00D014E1"/>
    <w:rsid w:val="00D1453D"/>
    <w:rsid w:val="00D66258"/>
    <w:rsid w:val="00D81173"/>
    <w:rsid w:val="00D81C07"/>
    <w:rsid w:val="00D94406"/>
    <w:rsid w:val="00D96A7A"/>
    <w:rsid w:val="00DA1B98"/>
    <w:rsid w:val="00DC3672"/>
    <w:rsid w:val="00DC7B61"/>
    <w:rsid w:val="00DD12CA"/>
    <w:rsid w:val="00DD515F"/>
    <w:rsid w:val="00E023B5"/>
    <w:rsid w:val="00E104F4"/>
    <w:rsid w:val="00E24599"/>
    <w:rsid w:val="00E33169"/>
    <w:rsid w:val="00E3332D"/>
    <w:rsid w:val="00E6528C"/>
    <w:rsid w:val="00E862A9"/>
    <w:rsid w:val="00EB0370"/>
    <w:rsid w:val="00EB6A6A"/>
    <w:rsid w:val="00EC6A3E"/>
    <w:rsid w:val="00ED63D7"/>
    <w:rsid w:val="00EE3EEF"/>
    <w:rsid w:val="00EE503D"/>
    <w:rsid w:val="00EF3C30"/>
    <w:rsid w:val="00EF6188"/>
    <w:rsid w:val="00EF6910"/>
    <w:rsid w:val="00F02159"/>
    <w:rsid w:val="00F03CD4"/>
    <w:rsid w:val="00F05E2C"/>
    <w:rsid w:val="00F20812"/>
    <w:rsid w:val="00F46439"/>
    <w:rsid w:val="00F7274D"/>
    <w:rsid w:val="00F77891"/>
    <w:rsid w:val="00F94B10"/>
    <w:rsid w:val="00F95333"/>
    <w:rsid w:val="00FA0C58"/>
    <w:rsid w:val="00FA11BE"/>
    <w:rsid w:val="00FA1911"/>
    <w:rsid w:val="00FA5663"/>
    <w:rsid w:val="00FA5997"/>
    <w:rsid w:val="00FC334D"/>
    <w:rsid w:val="00FC4E74"/>
    <w:rsid w:val="00FE0A0A"/>
    <w:rsid w:val="00FE5AEB"/>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7a78c,#31b596,#33bb9b,#3bb0b3,#37c9a6,#4dcfb0"/>
    </o:shapedefaults>
    <o:shapelayout v:ext="edit">
      <o:idmap v:ext="edit" data="1"/>
    </o:shapelayout>
  </w:shapeDefaults>
  <w:doNotEmbedSmartTags/>
  <w:decimalSymbol w:val="."/>
  <w:listSeparator w:val=","/>
  <w14:docId w14:val="62432F15"/>
  <w15:docId w15:val="{1F6A8754-6A60-4E21-B146-AF7843BE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526"/>
    <w:rPr>
      <w:sz w:val="24"/>
      <w:szCs w:val="24"/>
    </w:rPr>
  </w:style>
  <w:style w:type="paragraph" w:styleId="Heading1">
    <w:name w:val="heading 1"/>
    <w:basedOn w:val="Normal"/>
    <w:next w:val="Normal"/>
    <w:link w:val="Heading1Char"/>
    <w:uiPriority w:val="9"/>
    <w:qFormat/>
    <w:rsid w:val="00EE3EEF"/>
    <w:pPr>
      <w:keepNext/>
      <w:keepLines/>
      <w:spacing w:before="240"/>
      <w:outlineLvl w:val="0"/>
    </w:pPr>
    <w:rPr>
      <w:rFonts w:asciiTheme="majorHAnsi" w:eastAsiaTheme="majorEastAsia" w:hAnsiTheme="majorHAnsi" w:cstheme="majorBidi"/>
      <w:color w:val="390F26" w:themeColor="accent1" w:themeShade="BF"/>
      <w:sz w:val="32"/>
      <w:szCs w:val="32"/>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D143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D1434"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91534F"/>
    <w:rPr>
      <w:color w:val="828282" w:themeColor="hyperlink"/>
      <w:u w:val="single"/>
    </w:rPr>
  </w:style>
  <w:style w:type="character" w:styleId="UnresolvedMention">
    <w:name w:val="Unresolved Mention"/>
    <w:basedOn w:val="DefaultParagraphFont"/>
    <w:uiPriority w:val="99"/>
    <w:semiHidden/>
    <w:unhideWhenUsed/>
    <w:rsid w:val="0091534F"/>
    <w:rPr>
      <w:color w:val="808080"/>
      <w:shd w:val="clear" w:color="auto" w:fill="E6E6E6"/>
    </w:rPr>
  </w:style>
  <w:style w:type="character" w:customStyle="1" w:styleId="Heading1Char">
    <w:name w:val="Heading 1 Char"/>
    <w:basedOn w:val="DefaultParagraphFont"/>
    <w:link w:val="Heading1"/>
    <w:uiPriority w:val="9"/>
    <w:rsid w:val="00EE3EEF"/>
    <w:rPr>
      <w:rFonts w:asciiTheme="majorHAnsi" w:eastAsiaTheme="majorEastAsia" w:hAnsiTheme="majorHAnsi" w:cstheme="majorBidi"/>
      <w:color w:val="390F26" w:themeColor="accent1" w:themeShade="BF"/>
      <w:sz w:val="32"/>
      <w:szCs w:val="32"/>
    </w:rPr>
  </w:style>
  <w:style w:type="character" w:customStyle="1" w:styleId="yiv1016899160e2ma-style">
    <w:name w:val="yiv1016899160e2ma-style"/>
    <w:basedOn w:val="DefaultParagraphFont"/>
    <w:rsid w:val="00604ACA"/>
  </w:style>
  <w:style w:type="character" w:styleId="Strong">
    <w:name w:val="Strong"/>
    <w:basedOn w:val="DefaultParagraphFont"/>
    <w:uiPriority w:val="22"/>
    <w:qFormat/>
    <w:rsid w:val="00604ACA"/>
    <w:rPr>
      <w:b/>
      <w:bCs/>
    </w:rPr>
  </w:style>
  <w:style w:type="character" w:styleId="Emphasis">
    <w:name w:val="Emphasis"/>
    <w:basedOn w:val="DefaultParagraphFont"/>
    <w:uiPriority w:val="20"/>
    <w:qFormat/>
    <w:rsid w:val="007671A8"/>
    <w:rPr>
      <w:i/>
      <w:iCs/>
    </w:rPr>
  </w:style>
  <w:style w:type="paragraph" w:styleId="ListParagraph">
    <w:name w:val="List Paragraph"/>
    <w:basedOn w:val="Normal"/>
    <w:uiPriority w:val="34"/>
    <w:qFormat/>
    <w:rsid w:val="00744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45304">
      <w:bodyDiv w:val="1"/>
      <w:marLeft w:val="0"/>
      <w:marRight w:val="0"/>
      <w:marTop w:val="0"/>
      <w:marBottom w:val="0"/>
      <w:divBdr>
        <w:top w:val="none" w:sz="0" w:space="0" w:color="auto"/>
        <w:left w:val="none" w:sz="0" w:space="0" w:color="auto"/>
        <w:bottom w:val="none" w:sz="0" w:space="0" w:color="auto"/>
        <w:right w:val="none" w:sz="0" w:space="0" w:color="auto"/>
      </w:divBdr>
    </w:div>
    <w:div w:id="202447217">
      <w:bodyDiv w:val="1"/>
      <w:marLeft w:val="0"/>
      <w:marRight w:val="0"/>
      <w:marTop w:val="0"/>
      <w:marBottom w:val="0"/>
      <w:divBdr>
        <w:top w:val="none" w:sz="0" w:space="0" w:color="auto"/>
        <w:left w:val="none" w:sz="0" w:space="0" w:color="auto"/>
        <w:bottom w:val="none" w:sz="0" w:space="0" w:color="auto"/>
        <w:right w:val="none" w:sz="0" w:space="0" w:color="auto"/>
      </w:divBdr>
    </w:div>
    <w:div w:id="205415484">
      <w:bodyDiv w:val="1"/>
      <w:marLeft w:val="0"/>
      <w:marRight w:val="0"/>
      <w:marTop w:val="0"/>
      <w:marBottom w:val="0"/>
      <w:divBdr>
        <w:top w:val="none" w:sz="0" w:space="0" w:color="auto"/>
        <w:left w:val="none" w:sz="0" w:space="0" w:color="auto"/>
        <w:bottom w:val="none" w:sz="0" w:space="0" w:color="auto"/>
        <w:right w:val="none" w:sz="0" w:space="0" w:color="auto"/>
      </w:divBdr>
    </w:div>
    <w:div w:id="233784814">
      <w:bodyDiv w:val="1"/>
      <w:marLeft w:val="0"/>
      <w:marRight w:val="0"/>
      <w:marTop w:val="0"/>
      <w:marBottom w:val="0"/>
      <w:divBdr>
        <w:top w:val="none" w:sz="0" w:space="0" w:color="auto"/>
        <w:left w:val="none" w:sz="0" w:space="0" w:color="auto"/>
        <w:bottom w:val="none" w:sz="0" w:space="0" w:color="auto"/>
        <w:right w:val="none" w:sz="0" w:space="0" w:color="auto"/>
      </w:divBdr>
    </w:div>
    <w:div w:id="375273392">
      <w:bodyDiv w:val="1"/>
      <w:marLeft w:val="0"/>
      <w:marRight w:val="0"/>
      <w:marTop w:val="0"/>
      <w:marBottom w:val="0"/>
      <w:divBdr>
        <w:top w:val="none" w:sz="0" w:space="0" w:color="auto"/>
        <w:left w:val="none" w:sz="0" w:space="0" w:color="auto"/>
        <w:bottom w:val="none" w:sz="0" w:space="0" w:color="auto"/>
        <w:right w:val="none" w:sz="0" w:space="0" w:color="auto"/>
      </w:divBdr>
    </w:div>
    <w:div w:id="593781565">
      <w:bodyDiv w:val="1"/>
      <w:marLeft w:val="0"/>
      <w:marRight w:val="0"/>
      <w:marTop w:val="0"/>
      <w:marBottom w:val="0"/>
      <w:divBdr>
        <w:top w:val="none" w:sz="0" w:space="0" w:color="auto"/>
        <w:left w:val="none" w:sz="0" w:space="0" w:color="auto"/>
        <w:bottom w:val="none" w:sz="0" w:space="0" w:color="auto"/>
        <w:right w:val="none" w:sz="0" w:space="0" w:color="auto"/>
      </w:divBdr>
    </w:div>
    <w:div w:id="696932885">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819427347">
      <w:bodyDiv w:val="1"/>
      <w:marLeft w:val="0"/>
      <w:marRight w:val="0"/>
      <w:marTop w:val="0"/>
      <w:marBottom w:val="0"/>
      <w:divBdr>
        <w:top w:val="none" w:sz="0" w:space="0" w:color="auto"/>
        <w:left w:val="none" w:sz="0" w:space="0" w:color="auto"/>
        <w:bottom w:val="none" w:sz="0" w:space="0" w:color="auto"/>
        <w:right w:val="none" w:sz="0" w:space="0" w:color="auto"/>
      </w:divBdr>
    </w:div>
    <w:div w:id="1252816937">
      <w:bodyDiv w:val="1"/>
      <w:marLeft w:val="0"/>
      <w:marRight w:val="0"/>
      <w:marTop w:val="0"/>
      <w:marBottom w:val="0"/>
      <w:divBdr>
        <w:top w:val="none" w:sz="0" w:space="0" w:color="auto"/>
        <w:left w:val="none" w:sz="0" w:space="0" w:color="auto"/>
        <w:bottom w:val="none" w:sz="0" w:space="0" w:color="auto"/>
        <w:right w:val="none" w:sz="0" w:space="0" w:color="auto"/>
      </w:divBdr>
    </w:div>
    <w:div w:id="1501119700">
      <w:bodyDiv w:val="1"/>
      <w:marLeft w:val="0"/>
      <w:marRight w:val="0"/>
      <w:marTop w:val="0"/>
      <w:marBottom w:val="0"/>
      <w:divBdr>
        <w:top w:val="none" w:sz="0" w:space="0" w:color="auto"/>
        <w:left w:val="none" w:sz="0" w:space="0" w:color="auto"/>
        <w:bottom w:val="none" w:sz="0" w:space="0" w:color="auto"/>
        <w:right w:val="none" w:sz="0" w:space="0" w:color="auto"/>
      </w:divBdr>
    </w:div>
    <w:div w:id="1779642218">
      <w:bodyDiv w:val="1"/>
      <w:marLeft w:val="0"/>
      <w:marRight w:val="0"/>
      <w:marTop w:val="0"/>
      <w:marBottom w:val="0"/>
      <w:divBdr>
        <w:top w:val="none" w:sz="0" w:space="0" w:color="auto"/>
        <w:left w:val="none" w:sz="0" w:space="0" w:color="auto"/>
        <w:bottom w:val="none" w:sz="0" w:space="0" w:color="auto"/>
        <w:right w:val="none" w:sz="0" w:space="0" w:color="auto"/>
      </w:divBdr>
    </w:div>
    <w:div w:id="1796681330">
      <w:bodyDiv w:val="1"/>
      <w:marLeft w:val="0"/>
      <w:marRight w:val="0"/>
      <w:marTop w:val="0"/>
      <w:marBottom w:val="0"/>
      <w:divBdr>
        <w:top w:val="none" w:sz="0" w:space="0" w:color="auto"/>
        <w:left w:val="none" w:sz="0" w:space="0" w:color="auto"/>
        <w:bottom w:val="none" w:sz="0" w:space="0" w:color="auto"/>
        <w:right w:val="none" w:sz="0" w:space="0" w:color="auto"/>
      </w:divBdr>
    </w:div>
    <w:div w:id="1822040322">
      <w:bodyDiv w:val="1"/>
      <w:marLeft w:val="0"/>
      <w:marRight w:val="0"/>
      <w:marTop w:val="0"/>
      <w:marBottom w:val="0"/>
      <w:divBdr>
        <w:top w:val="none" w:sz="0" w:space="0" w:color="auto"/>
        <w:left w:val="none" w:sz="0" w:space="0" w:color="auto"/>
        <w:bottom w:val="none" w:sz="0" w:space="0" w:color="auto"/>
        <w:right w:val="none" w:sz="0" w:space="0" w:color="auto"/>
      </w:divBdr>
    </w:div>
    <w:div w:id="1852796659">
      <w:bodyDiv w:val="1"/>
      <w:marLeft w:val="0"/>
      <w:marRight w:val="0"/>
      <w:marTop w:val="0"/>
      <w:marBottom w:val="0"/>
      <w:divBdr>
        <w:top w:val="none" w:sz="0" w:space="0" w:color="auto"/>
        <w:left w:val="none" w:sz="0" w:space="0" w:color="auto"/>
        <w:bottom w:val="none" w:sz="0" w:space="0" w:color="auto"/>
        <w:right w:val="none" w:sz="0" w:space="0" w:color="auto"/>
      </w:divBdr>
    </w:div>
    <w:div w:id="1910576748">
      <w:bodyDiv w:val="1"/>
      <w:marLeft w:val="0"/>
      <w:marRight w:val="0"/>
      <w:marTop w:val="0"/>
      <w:marBottom w:val="0"/>
      <w:divBdr>
        <w:top w:val="none" w:sz="0" w:space="0" w:color="auto"/>
        <w:left w:val="none" w:sz="0" w:space="0" w:color="auto"/>
        <w:bottom w:val="none" w:sz="0" w:space="0" w:color="auto"/>
        <w:right w:val="none" w:sz="0" w:space="0" w:color="auto"/>
      </w:divBdr>
    </w:div>
    <w:div w:id="1911650187">
      <w:bodyDiv w:val="1"/>
      <w:marLeft w:val="0"/>
      <w:marRight w:val="0"/>
      <w:marTop w:val="0"/>
      <w:marBottom w:val="0"/>
      <w:divBdr>
        <w:top w:val="none" w:sz="0" w:space="0" w:color="auto"/>
        <w:left w:val="none" w:sz="0" w:space="0" w:color="auto"/>
        <w:bottom w:val="none" w:sz="0" w:space="0" w:color="auto"/>
        <w:right w:val="none" w:sz="0" w:space="0" w:color="auto"/>
      </w:divBdr>
    </w:div>
    <w:div w:id="1940334928">
      <w:bodyDiv w:val="1"/>
      <w:marLeft w:val="0"/>
      <w:marRight w:val="0"/>
      <w:marTop w:val="0"/>
      <w:marBottom w:val="0"/>
      <w:divBdr>
        <w:top w:val="none" w:sz="0" w:space="0" w:color="auto"/>
        <w:left w:val="none" w:sz="0" w:space="0" w:color="auto"/>
        <w:bottom w:val="none" w:sz="0" w:space="0" w:color="auto"/>
        <w:right w:val="none" w:sz="0" w:space="0" w:color="auto"/>
      </w:divBdr>
    </w:div>
    <w:div w:id="2119567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free-illustrations.gatag.net/2013/12/23/180000.html" TargetMode="External"/><Relationship Id="rId18" Type="http://schemas.openxmlformats.org/officeDocument/2006/relationships/hyperlink" Target="https://creativecommons.org/licenses/by-nc-nd/3.0/"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creativecommons.org/licenses/by-nc-nd/3.0/" TargetMode="External"/><Relationship Id="rId7" Type="http://schemas.openxmlformats.org/officeDocument/2006/relationships/image" Target="media/image1.png"/><Relationship Id="rId12" Type="http://schemas.openxmlformats.org/officeDocument/2006/relationships/image" Target="media/image3.gif"/><Relationship Id="rId17" Type="http://schemas.openxmlformats.org/officeDocument/2006/relationships/hyperlink" Target="http://jessescrossroadscafe.blogspot.com/2014/11/gold-daily-and-silver-weekly-charts_28.html"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jesus-without-language.net/category/lessons/holyweek/" TargetMode="External"/><Relationship Id="rId20" Type="http://schemas.openxmlformats.org/officeDocument/2006/relationships/hyperlink" Target="http://jessescrossroadscafe.blogspot.com/2014/11/gold-daily-and-silver-weekly-charts_2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3.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6.png"/><Relationship Id="rId10" Type="http://schemas.openxmlformats.org/officeDocument/2006/relationships/hyperlink" Target="http://free-illustrations.gatag.net/2013/12/23/180000.html" TargetMode="Externa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hyperlink" Target="http://roofwithaview.blogspot.com/2011/04/marvelous-monday-holy-week-and-easter.html" TargetMode="External"/><Relationship Id="rId14" Type="http://schemas.openxmlformats.org/officeDocument/2006/relationships/hyperlink" Target="https://creativecommons.org/licenses/by/3.0/" TargetMode="External"/><Relationship Id="rId22" Type="http://schemas.openxmlformats.org/officeDocument/2006/relationships/image" Target="http://cdn.e2ma.net/userdata/images/spac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dg\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C621BD232147C4B54A8BA98453A483"/>
        <w:category>
          <w:name w:val="General"/>
          <w:gallery w:val="placeholder"/>
        </w:category>
        <w:types>
          <w:type w:val="bbPlcHdr"/>
        </w:types>
        <w:behaviors>
          <w:behavior w:val="content"/>
        </w:behaviors>
        <w:guid w:val="{9A05C0B4-696A-48DF-9130-83BACBD43EC1}"/>
      </w:docPartPr>
      <w:docPartBody>
        <w:p w:rsidR="00256725" w:rsidRDefault="003C6D9E">
          <w:pPr>
            <w:pStyle w:val="13C621BD232147C4B54A8BA98453A483"/>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D9E"/>
    <w:rsid w:val="001C2411"/>
    <w:rsid w:val="00256725"/>
    <w:rsid w:val="003526A0"/>
    <w:rsid w:val="003C6D9E"/>
    <w:rsid w:val="00582C8A"/>
    <w:rsid w:val="005834F6"/>
    <w:rsid w:val="005C52B3"/>
    <w:rsid w:val="006E07F0"/>
    <w:rsid w:val="007E23DE"/>
    <w:rsid w:val="00871342"/>
    <w:rsid w:val="008A06B6"/>
    <w:rsid w:val="00905EC3"/>
    <w:rsid w:val="00DD6BC8"/>
    <w:rsid w:val="00DF28EB"/>
    <w:rsid w:val="00EA2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C8A"/>
    <w:rPr>
      <w:color w:val="808080"/>
    </w:rPr>
  </w:style>
  <w:style w:type="paragraph" w:customStyle="1" w:styleId="13C621BD232147C4B54A8BA98453A483">
    <w:name w:val="13C621BD232147C4B54A8BA98453A483"/>
  </w:style>
  <w:style w:type="paragraph" w:customStyle="1" w:styleId="10B6FB10CC1C41A798D029AAA1A9DF83">
    <w:name w:val="10B6FB10CC1C41A798D029AAA1A9DF83"/>
  </w:style>
  <w:style w:type="paragraph" w:customStyle="1" w:styleId="94F7D86FB6304DDAAC4DD975EAA525C6">
    <w:name w:val="94F7D86FB6304DDAAC4DD975EAA525C6"/>
    <w:rsid w:val="006E07F0"/>
  </w:style>
  <w:style w:type="paragraph" w:customStyle="1" w:styleId="1BA0B4DB2C7347DA89EB8F07795BE9A6">
    <w:name w:val="1BA0B4DB2C7347DA89EB8F07795BE9A6"/>
    <w:rsid w:val="006E07F0"/>
  </w:style>
  <w:style w:type="paragraph" w:customStyle="1" w:styleId="2D906246D213499DAA016F118CE4628A">
    <w:name w:val="2D906246D213499DAA016F118CE4628A"/>
    <w:rsid w:val="005834F6"/>
  </w:style>
  <w:style w:type="paragraph" w:customStyle="1" w:styleId="E15A086094314A889FE7E46F5EAA9EF4">
    <w:name w:val="E15A086094314A889FE7E46F5EAA9EF4"/>
    <w:rsid w:val="00582C8A"/>
  </w:style>
  <w:style w:type="paragraph" w:customStyle="1" w:styleId="B3BF49AF017840F988EC9E87BFC95B79">
    <w:name w:val="B3BF49AF017840F988EC9E87BFC95B79"/>
    <w:rsid w:val="00582C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25CB9F87-3F2A-4AFF-9B21-7868E7456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122</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Bridg</dc:creator>
  <cp:keywords/>
  <cp:lastModifiedBy>Bridget Shoecraft</cp:lastModifiedBy>
  <cp:revision>4</cp:revision>
  <cp:lastPrinted>2017-12-04T23:39:00Z</cp:lastPrinted>
  <dcterms:created xsi:type="dcterms:W3CDTF">2018-01-16T17:14:00Z</dcterms:created>
  <dcterms:modified xsi:type="dcterms:W3CDTF">2018-03-26T16:43:00Z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